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DD7C" w14:textId="77777777" w:rsidR="00E34277" w:rsidRDefault="00E34277" w:rsidP="00AF675B">
      <w:pPr>
        <w:pStyle w:val="Overskrift1"/>
        <w:ind w:right="482"/>
      </w:pPr>
      <w:bookmarkStart w:id="0" w:name="_GoBack"/>
      <w:bookmarkEnd w:id="0"/>
      <w:r>
        <w:t>Møte</w:t>
      </w:r>
      <w:bookmarkStart w:id="1" w:name="Direktør"/>
      <w:bookmarkEnd w:id="1"/>
      <w:r w:rsidR="00C56C96">
        <w:t>referat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14:paraId="71124193" w14:textId="77777777">
        <w:tc>
          <w:tcPr>
            <w:tcW w:w="1418" w:type="dxa"/>
          </w:tcPr>
          <w:p w14:paraId="6607C286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</w:t>
            </w:r>
            <w:r w:rsidR="00C56C96">
              <w:rPr>
                <w:b/>
              </w:rPr>
              <w:t>stede</w:t>
            </w:r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14:paraId="52BE7EC6" w14:textId="7CBB1737" w:rsidR="00E34277" w:rsidRDefault="00C56C96" w:rsidP="00C56C96">
            <w:pPr>
              <w:spacing w:before="20"/>
            </w:pPr>
            <w:r>
              <w:t>Camilla</w:t>
            </w:r>
            <w:r w:rsidR="003072A7">
              <w:t xml:space="preserve">, </w:t>
            </w:r>
            <w:r w:rsidR="00AF7441">
              <w:t>Esma</w:t>
            </w:r>
            <w:r w:rsidR="002961ED">
              <w:t>, Inger Lise</w:t>
            </w:r>
            <w:r w:rsidR="00AF7441">
              <w:t xml:space="preserve"> og </w:t>
            </w:r>
            <w:r w:rsidR="003072A7">
              <w:t>Frode</w:t>
            </w:r>
          </w:p>
        </w:tc>
      </w:tr>
      <w:tr w:rsidR="00E34277" w14:paraId="4594C29D" w14:textId="77777777">
        <w:tc>
          <w:tcPr>
            <w:tcW w:w="1418" w:type="dxa"/>
          </w:tcPr>
          <w:p w14:paraId="646AA7D3" w14:textId="77777777" w:rsidR="00E34277" w:rsidRDefault="00C56C96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tc>
          <w:tcPr>
            <w:tcW w:w="7938" w:type="dxa"/>
          </w:tcPr>
          <w:p w14:paraId="6AB53A91" w14:textId="77777777" w:rsidR="00E34277" w:rsidRDefault="003072A7" w:rsidP="000E364F">
            <w:pPr>
              <w:spacing w:before="20"/>
              <w:ind w:left="71"/>
            </w:pPr>
            <w:r>
              <w:t>Frode</w:t>
            </w:r>
          </w:p>
        </w:tc>
      </w:tr>
      <w:tr w:rsidR="00E34277" w14:paraId="17C11838" w14:textId="77777777">
        <w:tc>
          <w:tcPr>
            <w:tcW w:w="1418" w:type="dxa"/>
          </w:tcPr>
          <w:p w14:paraId="76FAD720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F546AF5D4F8A4B3E821944FAC1F2EA6C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101BDB84" w14:textId="77777777" w:rsidR="00E34277" w:rsidRDefault="00813D5A" w:rsidP="009A528F">
                <w:pPr>
                  <w:spacing w:before="20"/>
                  <w:ind w:left="71"/>
                </w:pPr>
                <w:r>
                  <w:t>FAU</w:t>
                </w:r>
              </w:p>
            </w:tc>
          </w:sdtContent>
        </w:sdt>
      </w:tr>
      <w:tr w:rsidR="00E34277" w14:paraId="3C9C050F" w14:textId="77777777">
        <w:tc>
          <w:tcPr>
            <w:tcW w:w="1418" w:type="dxa"/>
          </w:tcPr>
          <w:p w14:paraId="65CAD7D6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B5A8DB718DD84E5EB41EB48CDDCA88EC"/>
            </w:placeholder>
            <w:date w:fullDate="2019-10-30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31C70F20" w14:textId="4F1DC3B1" w:rsidR="00E34277" w:rsidRDefault="002961ED" w:rsidP="008E4439">
                <w:pPr>
                  <w:spacing w:before="20"/>
                  <w:ind w:left="71"/>
                </w:pPr>
                <w:r>
                  <w:t>30</w:t>
                </w:r>
                <w:r w:rsidR="00694158">
                  <w:t>.</w:t>
                </w:r>
                <w:r>
                  <w:t>10</w:t>
                </w:r>
                <w:r w:rsidR="00694158">
                  <w:t>.201</w:t>
                </w:r>
                <w:r w:rsidR="00AF7441">
                  <w:t>9</w:t>
                </w:r>
                <w:r w:rsidR="00694158">
                  <w:t xml:space="preserve"> 1</w:t>
                </w:r>
                <w:r>
                  <w:t>7</w:t>
                </w:r>
                <w:r w:rsidR="00694158">
                  <w:t>:</w:t>
                </w:r>
                <w:r>
                  <w:t>0</w:t>
                </w:r>
                <w:r w:rsidR="00694158">
                  <w:t>0</w:t>
                </w:r>
              </w:p>
            </w:tc>
          </w:sdtContent>
        </w:sdt>
      </w:tr>
    </w:tbl>
    <w:p w14:paraId="487AE066" w14:textId="77777777"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2CFF7BA1" w14:textId="77777777" w:rsidR="00E34277" w:rsidRDefault="00E342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14:paraId="27424448" w14:textId="77777777">
        <w:sdt>
          <w:sdtPr>
            <w:rPr>
              <w:b/>
            </w:rPr>
            <w:tag w:val="Title"/>
            <w:id w:val="15271230"/>
            <w:placeholder>
              <w:docPart w:val="F546AF5D4F8A4B3E821944FAC1F2EA6C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14:paraId="60368968" w14:textId="77777777" w:rsidR="00E34277" w:rsidRPr="00D05129" w:rsidRDefault="00C56C96" w:rsidP="00C56C96">
                <w:pPr>
                  <w:rPr>
                    <w:b/>
                  </w:rPr>
                </w:pPr>
                <w:r>
                  <w:rPr>
                    <w:b/>
                  </w:rPr>
                  <w:t>REFERAT FAU MØTE ELVERHØY SKOLE</w:t>
                </w:r>
              </w:p>
            </w:tc>
          </w:sdtContent>
        </w:sdt>
      </w:tr>
    </w:tbl>
    <w:p w14:paraId="34424E68" w14:textId="77777777" w:rsidR="008E4439" w:rsidRDefault="008E4439"/>
    <w:p w14:paraId="6EC6B3DC" w14:textId="77777777" w:rsidR="00694158" w:rsidRDefault="00694158"/>
    <w:p w14:paraId="17451596" w14:textId="7ED8EA12" w:rsidR="00AF7441" w:rsidRDefault="00AF7441" w:rsidP="00AF7441">
      <w:pPr>
        <w:rPr>
          <w:b/>
        </w:rPr>
      </w:pPr>
      <w:r w:rsidRPr="00A77359">
        <w:rPr>
          <w:b/>
        </w:rPr>
        <w:t xml:space="preserve">Sak </w:t>
      </w:r>
      <w:r>
        <w:rPr>
          <w:b/>
        </w:rPr>
        <w:t>1</w:t>
      </w:r>
      <w:r w:rsidRPr="00A77359">
        <w:rPr>
          <w:b/>
        </w:rPr>
        <w:t xml:space="preserve"> 201</w:t>
      </w:r>
      <w:r>
        <w:rPr>
          <w:b/>
        </w:rPr>
        <w:t>9</w:t>
      </w:r>
      <w:r w:rsidRPr="00A77359">
        <w:rPr>
          <w:b/>
        </w:rPr>
        <w:t xml:space="preserve"> – </w:t>
      </w:r>
      <w:r>
        <w:rPr>
          <w:b/>
        </w:rPr>
        <w:t>20</w:t>
      </w:r>
      <w:r w:rsidRPr="00A77359">
        <w:rPr>
          <w:b/>
        </w:rPr>
        <w:tab/>
      </w:r>
      <w:r>
        <w:rPr>
          <w:b/>
        </w:rPr>
        <w:t>FAU konstituering</w:t>
      </w:r>
    </w:p>
    <w:p w14:paraId="72E34F0C" w14:textId="488A4A4B" w:rsidR="00AF7441" w:rsidRDefault="002961ED" w:rsidP="00A77359">
      <w:r>
        <w:t>I møtet ble følgende roller i FAU stemt fram:</w:t>
      </w:r>
    </w:p>
    <w:p w14:paraId="7C50F509" w14:textId="36A5ADF9" w:rsidR="002961ED" w:rsidRDefault="002961ED" w:rsidP="00A77359">
      <w:r>
        <w:t>Leder:</w:t>
      </w:r>
      <w:r w:rsidR="00AA4A59">
        <w:t xml:space="preserve"> Camilla</w:t>
      </w:r>
    </w:p>
    <w:p w14:paraId="0E2F822E" w14:textId="1D48FF7C" w:rsidR="002961ED" w:rsidRDefault="002961ED" w:rsidP="00A77359">
      <w:r>
        <w:t xml:space="preserve">Nestleder: </w:t>
      </w:r>
      <w:r w:rsidR="00AA4A59">
        <w:t>Esma</w:t>
      </w:r>
    </w:p>
    <w:p w14:paraId="5A9C4904" w14:textId="435485D4" w:rsidR="002961ED" w:rsidRPr="00AF7441" w:rsidRDefault="002961ED" w:rsidP="00A77359">
      <w:r>
        <w:t xml:space="preserve">Medlemmer: </w:t>
      </w:r>
      <w:r w:rsidR="003A2E32">
        <w:t>Inger Lise, Kristine</w:t>
      </w:r>
      <w:r w:rsidR="006832F9">
        <w:t>, Frode (ut skoleåret)</w:t>
      </w:r>
    </w:p>
    <w:p w14:paraId="1FB679A8" w14:textId="3292CAAD" w:rsidR="00AF7441" w:rsidRDefault="00AF7441" w:rsidP="00A77359">
      <w:pPr>
        <w:rPr>
          <w:b/>
        </w:rPr>
      </w:pPr>
    </w:p>
    <w:p w14:paraId="44761BE0" w14:textId="77777777" w:rsidR="00FA4380" w:rsidRDefault="00FA4380" w:rsidP="00A77359">
      <w:pPr>
        <w:rPr>
          <w:b/>
        </w:rPr>
      </w:pPr>
    </w:p>
    <w:p w14:paraId="40DDA5F2" w14:textId="43DB3756" w:rsidR="00694158" w:rsidRDefault="00A77359" w:rsidP="00A77359">
      <w:pPr>
        <w:rPr>
          <w:b/>
        </w:rPr>
      </w:pPr>
      <w:r w:rsidRPr="00A77359">
        <w:rPr>
          <w:b/>
        </w:rPr>
        <w:t xml:space="preserve">Sak </w:t>
      </w:r>
      <w:r w:rsidR="00AF7441">
        <w:rPr>
          <w:b/>
        </w:rPr>
        <w:t>2</w:t>
      </w:r>
      <w:r w:rsidRPr="00A77359">
        <w:rPr>
          <w:b/>
        </w:rPr>
        <w:t xml:space="preserve"> 201</w:t>
      </w:r>
      <w:r w:rsidR="00AF7441">
        <w:rPr>
          <w:b/>
        </w:rPr>
        <w:t>9</w:t>
      </w:r>
      <w:r w:rsidRPr="00A77359">
        <w:rPr>
          <w:b/>
        </w:rPr>
        <w:t xml:space="preserve"> – </w:t>
      </w:r>
      <w:r w:rsidR="00AF7441">
        <w:rPr>
          <w:b/>
        </w:rPr>
        <w:t>20</w:t>
      </w:r>
      <w:r w:rsidRPr="00A77359">
        <w:rPr>
          <w:b/>
        </w:rPr>
        <w:tab/>
      </w:r>
      <w:r w:rsidR="00AF7441">
        <w:rPr>
          <w:b/>
        </w:rPr>
        <w:t>Foreldrerepresentanter i Driftsstyret</w:t>
      </w:r>
    </w:p>
    <w:p w14:paraId="6F6715D2" w14:textId="14EDD689" w:rsidR="00FA4380" w:rsidRDefault="006832F9" w:rsidP="00AF7441">
      <w:pPr>
        <w:rPr>
          <w:sz w:val="22"/>
          <w:lang w:eastAsia="nb-NO"/>
        </w:rPr>
      </w:pPr>
      <w:r>
        <w:t>Camilla</w:t>
      </w:r>
      <w:r w:rsidR="00AF7441">
        <w:t xml:space="preserve"> og </w:t>
      </w:r>
      <w:r>
        <w:t>Esma</w:t>
      </w:r>
      <w:r w:rsidR="00AF7441">
        <w:t xml:space="preserve"> </w:t>
      </w:r>
      <w:r w:rsidR="002961ED">
        <w:t>ble valgt som fore</w:t>
      </w:r>
      <w:r w:rsidR="00FA4380">
        <w:t>ldrerepresentanter i Driftsstyret</w:t>
      </w:r>
      <w:r w:rsidR="002961ED">
        <w:t>.</w:t>
      </w:r>
      <w:r w:rsidR="00AA4A59">
        <w:t xml:space="preserve"> </w:t>
      </w:r>
      <w:r>
        <w:t>Inger Lise blir v</w:t>
      </w:r>
      <w:r w:rsidR="00AA4A59">
        <w:t>ara</w:t>
      </w:r>
      <w:r>
        <w:t>.</w:t>
      </w:r>
    </w:p>
    <w:p w14:paraId="331310E3" w14:textId="22632FA6" w:rsidR="00AF7441" w:rsidRDefault="002961ED" w:rsidP="00AF7441">
      <w:r>
        <w:t>De inviteres til Driftsstyreopplæring i Utdanningsetatens kurssenter (Grensesvingen 6) tirs 12.11 eller man 18.11, begge dager kl 17:00-18:30.</w:t>
      </w:r>
    </w:p>
    <w:p w14:paraId="5227B949" w14:textId="58FC1862" w:rsidR="002961ED" w:rsidRDefault="002961ED" w:rsidP="00AF7441"/>
    <w:p w14:paraId="5A4052E6" w14:textId="4B961B52" w:rsidR="002961ED" w:rsidRDefault="002961ED" w:rsidP="00AF7441">
      <w:r>
        <w:t>Frode fortsetter som leder av Driftsstyret til Driftstyret konstituerer seg på nyåret.</w:t>
      </w:r>
    </w:p>
    <w:p w14:paraId="5C75A73D" w14:textId="77777777" w:rsidR="002961ED" w:rsidRDefault="002961ED" w:rsidP="00AF7441"/>
    <w:p w14:paraId="6BA4D253" w14:textId="77777777" w:rsidR="00FA4380" w:rsidRDefault="00FA4380" w:rsidP="00AF7441"/>
    <w:p w14:paraId="7DCA99B0" w14:textId="2D25A2FA" w:rsidR="00AF7441" w:rsidRPr="00FA4380" w:rsidRDefault="00FA4380" w:rsidP="00AF7441">
      <w:pPr>
        <w:rPr>
          <w:b/>
        </w:rPr>
      </w:pPr>
      <w:r w:rsidRPr="00A77359">
        <w:rPr>
          <w:b/>
        </w:rPr>
        <w:t xml:space="preserve">Sak </w:t>
      </w:r>
      <w:r>
        <w:rPr>
          <w:b/>
        </w:rPr>
        <w:t>3</w:t>
      </w:r>
      <w:r w:rsidRPr="00A77359">
        <w:rPr>
          <w:b/>
        </w:rPr>
        <w:t xml:space="preserve"> 201</w:t>
      </w:r>
      <w:r>
        <w:rPr>
          <w:b/>
        </w:rPr>
        <w:t>9</w:t>
      </w:r>
      <w:r w:rsidRPr="00A77359">
        <w:rPr>
          <w:b/>
        </w:rPr>
        <w:t xml:space="preserve"> – </w:t>
      </w:r>
      <w:r>
        <w:rPr>
          <w:b/>
        </w:rPr>
        <w:t>20</w:t>
      </w:r>
      <w:r w:rsidRPr="00A77359">
        <w:rPr>
          <w:b/>
        </w:rPr>
        <w:tab/>
      </w:r>
      <w:r>
        <w:rPr>
          <w:b/>
        </w:rPr>
        <w:t>Sosiale aktiviteter</w:t>
      </w:r>
    </w:p>
    <w:p w14:paraId="4D73A596" w14:textId="38435392" w:rsidR="00AF7441" w:rsidRDefault="00AF7441" w:rsidP="00AF7441">
      <w:r>
        <w:t>Halloween/høsttreff </w:t>
      </w:r>
      <w:r w:rsidR="00FA4380">
        <w:t>o</w:t>
      </w:r>
      <w:r>
        <w:t>ns</w:t>
      </w:r>
      <w:r w:rsidR="00FA4380">
        <w:t>dag</w:t>
      </w:r>
      <w:r>
        <w:t xml:space="preserve"> 30.10</w:t>
      </w:r>
      <w:r w:rsidR="00FA4380">
        <w:t xml:space="preserve"> kl 17:30-19:00</w:t>
      </w:r>
      <w:r>
        <w:t> </w:t>
      </w:r>
    </w:p>
    <w:p w14:paraId="6DDB9747" w14:textId="2ED60FF5" w:rsidR="00FA4380" w:rsidRDefault="00FA4380" w:rsidP="00AF7441">
      <w:r>
        <w:t>FAU planlegger via Facebook gruppe</w:t>
      </w:r>
      <w:r w:rsidR="007B082D">
        <w:t>.</w:t>
      </w:r>
    </w:p>
    <w:p w14:paraId="3C7DD33F" w14:textId="0258BB64" w:rsidR="00FA4380" w:rsidRDefault="00FA4380" w:rsidP="00AF7441">
      <w:r>
        <w:t>Vi gjør det enkelt, med Halloweendans i gymsalen og enkle leker.</w:t>
      </w:r>
    </w:p>
    <w:p w14:paraId="58A5E83C" w14:textId="77777777" w:rsidR="00AF7441" w:rsidRDefault="00AF7441" w:rsidP="00AF7441"/>
    <w:p w14:paraId="6FCB1E96" w14:textId="77777777" w:rsidR="00AF7441" w:rsidRDefault="00AF7441" w:rsidP="00AF7441">
      <w:r>
        <w:t>Juletrefest</w:t>
      </w:r>
    </w:p>
    <w:p w14:paraId="5E6143B2" w14:textId="48A0E43C" w:rsidR="00AF7441" w:rsidRDefault="002961ED" w:rsidP="00AF7441">
      <w:r>
        <w:t>Dato</w:t>
      </w:r>
      <w:r w:rsidR="006832F9">
        <w:t xml:space="preserve"> avtales. I utgangspunktet er det 1.tirsdag etter nyttår, dvs tirs 7.1.</w:t>
      </w:r>
    </w:p>
    <w:p w14:paraId="002E660D" w14:textId="77777777" w:rsidR="002961ED" w:rsidRDefault="002961ED" w:rsidP="00AF7441"/>
    <w:p w14:paraId="546EF062" w14:textId="77777777" w:rsidR="00AF7441" w:rsidRDefault="00AF7441" w:rsidP="00AF7441">
      <w:r>
        <w:t>Vårfest/fotballkamp</w:t>
      </w:r>
    </w:p>
    <w:p w14:paraId="3F08CEF2" w14:textId="605193D9" w:rsidR="00AF7441" w:rsidRDefault="002961ED" w:rsidP="00AF7441">
      <w:r>
        <w:t>Dato</w:t>
      </w:r>
      <w:r w:rsidR="006832F9">
        <w:t xml:space="preserve"> avtales senere.</w:t>
      </w:r>
    </w:p>
    <w:p w14:paraId="5805F55B" w14:textId="34A1DED9" w:rsidR="00B64B47" w:rsidRDefault="00B64B47" w:rsidP="002961ED">
      <w:pPr>
        <w:spacing w:line="259" w:lineRule="auto"/>
      </w:pPr>
    </w:p>
    <w:p w14:paraId="40EEFDB4" w14:textId="77777777" w:rsidR="006832F9" w:rsidRDefault="006832F9" w:rsidP="002961ED">
      <w:pPr>
        <w:spacing w:line="259" w:lineRule="auto"/>
      </w:pPr>
    </w:p>
    <w:p w14:paraId="1A8698D9" w14:textId="50BF26D8" w:rsidR="002961ED" w:rsidRPr="002961ED" w:rsidRDefault="002961ED" w:rsidP="002961ED">
      <w:pPr>
        <w:rPr>
          <w:b/>
        </w:rPr>
      </w:pPr>
      <w:r w:rsidRPr="002961ED">
        <w:rPr>
          <w:b/>
        </w:rPr>
        <w:t>Sak 4 2019 – 20</w:t>
      </w:r>
      <w:r w:rsidRPr="002961ED">
        <w:rPr>
          <w:b/>
        </w:rPr>
        <w:tab/>
        <w:t>Informasjon fra Driftsstyret og skolen</w:t>
      </w:r>
    </w:p>
    <w:p w14:paraId="06338217" w14:textId="47646C6B" w:rsidR="002961ED" w:rsidRDefault="006832F9" w:rsidP="002961ED">
      <w:pPr>
        <w:spacing w:line="259" w:lineRule="auto"/>
      </w:pPr>
      <w:r>
        <w:t>Skolen og Driftsstyret jobber med høringssvar til forslag til ny r</w:t>
      </w:r>
      <w:r w:rsidR="002961ED">
        <w:t>essursfordelingsmodell</w:t>
      </w:r>
      <w:r>
        <w:t xml:space="preserve"> for spesialskoler. Forslaget vil forhåpentligvis ende i en ny modell der Elverhøy slipper å fortsatt slite med svak økonomi.</w:t>
      </w:r>
    </w:p>
    <w:p w14:paraId="72A0133E" w14:textId="77777777" w:rsidR="006832F9" w:rsidRDefault="006832F9" w:rsidP="002961ED">
      <w:pPr>
        <w:spacing w:line="259" w:lineRule="auto"/>
      </w:pPr>
    </w:p>
    <w:p w14:paraId="501C355C" w14:textId="44A22FDC" w:rsidR="006420FC" w:rsidRDefault="006832F9" w:rsidP="002961ED">
      <w:pPr>
        <w:spacing w:line="259" w:lineRule="auto"/>
      </w:pPr>
      <w:r>
        <w:t xml:space="preserve">Skolen ber FAU samle inn midler til </w:t>
      </w:r>
      <w:r w:rsidR="006420FC">
        <w:t>klassekasse</w:t>
      </w:r>
      <w:r>
        <w:t>. Camilla lager utkast til brev som distribueres som ranselpost.</w:t>
      </w:r>
    </w:p>
    <w:p w14:paraId="2128A8F1" w14:textId="2FE5D9ED" w:rsidR="002961ED" w:rsidRDefault="002961ED" w:rsidP="002961ED">
      <w:pPr>
        <w:spacing w:line="259" w:lineRule="auto"/>
      </w:pPr>
    </w:p>
    <w:p w14:paraId="5D0C150E" w14:textId="44CC61B6" w:rsidR="002961ED" w:rsidRDefault="002961ED" w:rsidP="002961ED">
      <w:pPr>
        <w:rPr>
          <w:b/>
        </w:rPr>
      </w:pPr>
      <w:r w:rsidRPr="002961ED">
        <w:rPr>
          <w:b/>
        </w:rPr>
        <w:lastRenderedPageBreak/>
        <w:t xml:space="preserve">Sak </w:t>
      </w:r>
      <w:r>
        <w:rPr>
          <w:b/>
        </w:rPr>
        <w:t>5</w:t>
      </w:r>
      <w:r w:rsidRPr="002961ED">
        <w:rPr>
          <w:b/>
        </w:rPr>
        <w:t xml:space="preserve"> 2019 – 20</w:t>
      </w:r>
      <w:r w:rsidRPr="002961ED">
        <w:rPr>
          <w:b/>
        </w:rPr>
        <w:tab/>
      </w:r>
      <w:r>
        <w:rPr>
          <w:b/>
        </w:rPr>
        <w:t>Samarbeid med Kringsjå FAU, inkl skolefoto</w:t>
      </w:r>
    </w:p>
    <w:p w14:paraId="6FCD6066" w14:textId="410F2C2E" w:rsidR="002961ED" w:rsidRDefault="002961ED" w:rsidP="002961ED">
      <w:pPr>
        <w:rPr>
          <w:bCs/>
        </w:rPr>
      </w:pPr>
      <w:r w:rsidRPr="002961ED">
        <w:rPr>
          <w:bCs/>
        </w:rPr>
        <w:t>Frode har</w:t>
      </w:r>
      <w:r>
        <w:rPr>
          <w:bCs/>
        </w:rPr>
        <w:t xml:space="preserve"> vært i kontakt med leder på Kringsjå FAU, </w:t>
      </w:r>
      <w:r w:rsidR="007B082D">
        <w:rPr>
          <w:bCs/>
        </w:rPr>
        <w:t>Line Fiskerstrand Blekeli, angående potensielt samarbeid om skolefotografering. Kringsjå FAU er interessert i et samarbeid med Elverhøy FAU om skolefoto og andre felles temaer. Dessverre har Kringsjå akkurat gjennomført skolefotografering for skoleåret 2019-20.</w:t>
      </w:r>
    </w:p>
    <w:p w14:paraId="646582A2" w14:textId="4057A49B" w:rsidR="007B082D" w:rsidRDefault="007B082D" w:rsidP="002961ED">
      <w:pPr>
        <w:rPr>
          <w:bCs/>
        </w:rPr>
      </w:pPr>
      <w:r>
        <w:rPr>
          <w:bCs/>
        </w:rPr>
        <w:t>Elverhøy FAU v/</w:t>
      </w:r>
      <w:r w:rsidR="0015227F">
        <w:rPr>
          <w:bCs/>
        </w:rPr>
        <w:t>Camilla</w:t>
      </w:r>
      <w:r w:rsidR="00020AA4">
        <w:rPr>
          <w:bCs/>
        </w:rPr>
        <w:t xml:space="preserve"> </w:t>
      </w:r>
      <w:r>
        <w:rPr>
          <w:bCs/>
        </w:rPr>
        <w:t>følger opp samarbeidet videre.</w:t>
      </w:r>
    </w:p>
    <w:p w14:paraId="35B08D9F" w14:textId="12C11955" w:rsidR="00AA4A59" w:rsidRDefault="00AA4A59" w:rsidP="002961ED">
      <w:pPr>
        <w:rPr>
          <w:bCs/>
        </w:rPr>
      </w:pPr>
    </w:p>
    <w:p w14:paraId="14F59910" w14:textId="77777777" w:rsidR="006832F9" w:rsidRPr="002961ED" w:rsidRDefault="006832F9" w:rsidP="002961ED">
      <w:pPr>
        <w:rPr>
          <w:bCs/>
        </w:rPr>
      </w:pPr>
    </w:p>
    <w:p w14:paraId="5551E28F" w14:textId="394A9270" w:rsidR="007B082D" w:rsidRDefault="007B082D" w:rsidP="007B082D">
      <w:pPr>
        <w:rPr>
          <w:b/>
        </w:rPr>
      </w:pPr>
      <w:r w:rsidRPr="002961ED">
        <w:rPr>
          <w:b/>
        </w:rPr>
        <w:t xml:space="preserve">Sak </w:t>
      </w:r>
      <w:r>
        <w:rPr>
          <w:b/>
        </w:rPr>
        <w:t>6</w:t>
      </w:r>
      <w:r w:rsidRPr="002961ED">
        <w:rPr>
          <w:b/>
        </w:rPr>
        <w:t xml:space="preserve"> 2019 – 20</w:t>
      </w:r>
      <w:r w:rsidRPr="002961ED">
        <w:rPr>
          <w:b/>
        </w:rPr>
        <w:tab/>
      </w:r>
      <w:r>
        <w:rPr>
          <w:b/>
        </w:rPr>
        <w:t>Juleavslutning på skolen</w:t>
      </w:r>
    </w:p>
    <w:p w14:paraId="7CE0A8B4" w14:textId="717A6E31" w:rsidR="007B082D" w:rsidRDefault="007B082D" w:rsidP="007B082D">
      <w:pPr>
        <w:rPr>
          <w:bCs/>
        </w:rPr>
      </w:pPr>
      <w:r w:rsidRPr="007B082D">
        <w:rPr>
          <w:bCs/>
        </w:rPr>
        <w:t xml:space="preserve">Elverhøy skole </w:t>
      </w:r>
      <w:r>
        <w:rPr>
          <w:bCs/>
        </w:rPr>
        <w:t xml:space="preserve">spør FAU om foresatte ønsker å ha en egen juleavslutning på skolen. AKS har juleavslutning 17.desember. FAU har Halloween og juletrefest. </w:t>
      </w:r>
    </w:p>
    <w:p w14:paraId="00E2343B" w14:textId="27CC7A4F" w:rsidR="007B082D" w:rsidRDefault="007B082D" w:rsidP="007B082D">
      <w:pPr>
        <w:rPr>
          <w:bCs/>
        </w:rPr>
      </w:pPr>
      <w:r>
        <w:rPr>
          <w:bCs/>
        </w:rPr>
        <w:t xml:space="preserve">Dersom foresatte ønsker det, kan skolen planlegge en egen juleavslutning. </w:t>
      </w:r>
    </w:p>
    <w:p w14:paraId="1D820EC5" w14:textId="1B5775FE" w:rsidR="007B082D" w:rsidRDefault="007B082D" w:rsidP="007B082D">
      <w:pPr>
        <w:rPr>
          <w:bCs/>
        </w:rPr>
      </w:pPr>
      <w:r>
        <w:rPr>
          <w:bCs/>
        </w:rPr>
        <w:t>Evt tilbyr skolen et arrangement i forbindelse med juletrefesten til FAU.</w:t>
      </w:r>
    </w:p>
    <w:p w14:paraId="055650AB" w14:textId="5B6156DC" w:rsidR="007B082D" w:rsidRDefault="007B082D" w:rsidP="007B082D">
      <w:pPr>
        <w:rPr>
          <w:bCs/>
        </w:rPr>
      </w:pPr>
    </w:p>
    <w:p w14:paraId="404E0C3D" w14:textId="7FEC8469" w:rsidR="007B082D" w:rsidRPr="007B082D" w:rsidRDefault="007B082D" w:rsidP="007B082D">
      <w:pPr>
        <w:rPr>
          <w:bCs/>
        </w:rPr>
      </w:pPr>
      <w:r>
        <w:rPr>
          <w:bCs/>
        </w:rPr>
        <w:t>Elverhøy FAU mener</w:t>
      </w:r>
      <w:r w:rsidR="002D287A">
        <w:rPr>
          <w:bCs/>
        </w:rPr>
        <w:t xml:space="preserve"> at </w:t>
      </w:r>
      <w:r w:rsidR="005B387C">
        <w:rPr>
          <w:bCs/>
        </w:rPr>
        <w:t xml:space="preserve">skolens julearrangement </w:t>
      </w:r>
      <w:r w:rsidR="00F56D78">
        <w:rPr>
          <w:bCs/>
        </w:rPr>
        <w:t>gjerne kan holdes sammen juletrefesten.</w:t>
      </w:r>
    </w:p>
    <w:p w14:paraId="254D9586" w14:textId="2CFDC3B8" w:rsidR="007B082D" w:rsidRDefault="007B082D" w:rsidP="007B082D">
      <w:pPr>
        <w:rPr>
          <w:b/>
        </w:rPr>
      </w:pPr>
    </w:p>
    <w:p w14:paraId="1E4A3992" w14:textId="77777777" w:rsidR="006832F9" w:rsidRDefault="006832F9" w:rsidP="007B082D">
      <w:pPr>
        <w:rPr>
          <w:b/>
        </w:rPr>
      </w:pPr>
    </w:p>
    <w:p w14:paraId="11C6FBFD" w14:textId="42284B1B" w:rsidR="007B082D" w:rsidRDefault="007B082D" w:rsidP="007B082D">
      <w:pPr>
        <w:rPr>
          <w:b/>
        </w:rPr>
      </w:pPr>
      <w:r>
        <w:rPr>
          <w:b/>
        </w:rPr>
        <w:t>Sak 7 2019 – 20</w:t>
      </w:r>
      <w:r>
        <w:rPr>
          <w:b/>
        </w:rPr>
        <w:tab/>
        <w:t>Foreldremøter i arbeidstiden</w:t>
      </w:r>
    </w:p>
    <w:p w14:paraId="3E75D2D6" w14:textId="73062477" w:rsidR="007B082D" w:rsidRDefault="007B082D" w:rsidP="002961ED">
      <w:pPr>
        <w:spacing w:line="259" w:lineRule="auto"/>
      </w:pPr>
      <w:r>
        <w:t>Høstens foreldremøte på Elverhøy ble avholdt ons 25.sept kl 14:00-16:00.</w:t>
      </w:r>
    </w:p>
    <w:p w14:paraId="1FE631AA" w14:textId="29A03A69" w:rsidR="002961ED" w:rsidRDefault="007B082D" w:rsidP="002961ED">
      <w:pPr>
        <w:spacing w:line="259" w:lineRule="auto"/>
      </w:pPr>
      <w:r>
        <w:t>Driftsstyret har bedt foreldrerepresentantene spørre foreldrene om hva de synes om at foreldremøter legges i arbeidstiden, og ikke på kveldstid.</w:t>
      </w:r>
    </w:p>
    <w:p w14:paraId="02EDA584" w14:textId="71F3647C" w:rsidR="006F542E" w:rsidRDefault="006F542E" w:rsidP="002961ED">
      <w:pPr>
        <w:spacing w:line="259" w:lineRule="auto"/>
      </w:pPr>
    </w:p>
    <w:p w14:paraId="2162D759" w14:textId="2BBC8204" w:rsidR="006F542E" w:rsidRDefault="006F542E" w:rsidP="002961ED">
      <w:pPr>
        <w:spacing w:line="259" w:lineRule="auto"/>
      </w:pPr>
      <w:r>
        <w:t>Alle i FAU hører med foreldre i gruppene sine.</w:t>
      </w:r>
    </w:p>
    <w:p w14:paraId="79D4A5CC" w14:textId="6DE974D9" w:rsidR="00E378FC" w:rsidRDefault="00E378FC" w:rsidP="002961ED">
      <w:pPr>
        <w:spacing w:line="259" w:lineRule="auto"/>
      </w:pPr>
    </w:p>
    <w:p w14:paraId="30349ED8" w14:textId="3C89B440" w:rsidR="00E378FC" w:rsidRDefault="00E378FC" w:rsidP="002961ED">
      <w:pPr>
        <w:spacing w:line="259" w:lineRule="auto"/>
      </w:pPr>
      <w:r>
        <w:t>Forslag:</w:t>
      </w:r>
      <w:r w:rsidR="006832F9">
        <w:t xml:space="preserve"> foreldremøte på</w:t>
      </w:r>
      <w:r>
        <w:t xml:space="preserve"> høst</w:t>
      </w:r>
      <w:r w:rsidR="006832F9">
        <w:t>en avholdes</w:t>
      </w:r>
      <w:r>
        <w:t xml:space="preserve"> på dagtid.</w:t>
      </w:r>
      <w:r w:rsidR="006832F9">
        <w:t xml:space="preserve"> Foreldremøte på v</w:t>
      </w:r>
      <w:r>
        <w:t>år</w:t>
      </w:r>
      <w:r w:rsidR="006832F9">
        <w:t>en</w:t>
      </w:r>
      <w:r>
        <w:t xml:space="preserve"> (uten lærere)</w:t>
      </w:r>
      <w:r w:rsidR="006832F9">
        <w:t xml:space="preserve"> avholdes</w:t>
      </w:r>
      <w:r>
        <w:t xml:space="preserve"> på kveldstid</w:t>
      </w:r>
    </w:p>
    <w:p w14:paraId="1762D053" w14:textId="77777777" w:rsidR="007B082D" w:rsidRDefault="007B082D" w:rsidP="002961ED">
      <w:pPr>
        <w:spacing w:line="259" w:lineRule="auto"/>
      </w:pPr>
    </w:p>
    <w:p w14:paraId="7DBE014A" w14:textId="77777777" w:rsidR="002961ED" w:rsidRDefault="002961ED" w:rsidP="002961ED">
      <w:pPr>
        <w:spacing w:line="259" w:lineRule="auto"/>
      </w:pPr>
    </w:p>
    <w:p w14:paraId="2A54D591" w14:textId="32DC89AE" w:rsidR="006832F9" w:rsidRDefault="00BA12B1" w:rsidP="002961ED">
      <w:pPr>
        <w:spacing w:line="259" w:lineRule="auto"/>
        <w:rPr>
          <w:b/>
        </w:rPr>
      </w:pPr>
      <w:r w:rsidRPr="00A77359">
        <w:rPr>
          <w:b/>
        </w:rPr>
        <w:t xml:space="preserve">Neste FAU </w:t>
      </w:r>
      <w:r w:rsidR="00C672C6" w:rsidRPr="00A77359">
        <w:rPr>
          <w:b/>
        </w:rPr>
        <w:t>møte</w:t>
      </w:r>
      <w:r w:rsidR="006832F9">
        <w:rPr>
          <w:b/>
        </w:rPr>
        <w:t>: dato avtales via Facebook gruppe. Forslag: ons 27.november eller ons 4.desember.</w:t>
      </w:r>
    </w:p>
    <w:p w14:paraId="5F0F16F2" w14:textId="77777777" w:rsidR="006832F9" w:rsidRDefault="006832F9" w:rsidP="002961ED">
      <w:pPr>
        <w:spacing w:line="259" w:lineRule="auto"/>
        <w:rPr>
          <w:b/>
        </w:rPr>
      </w:pPr>
    </w:p>
    <w:p w14:paraId="26098C78" w14:textId="77777777" w:rsidR="006832F9" w:rsidRDefault="006832F9" w:rsidP="002961ED">
      <w:pPr>
        <w:spacing w:line="259" w:lineRule="auto"/>
        <w:rPr>
          <w:b/>
        </w:rPr>
      </w:pPr>
      <w:r>
        <w:rPr>
          <w:b/>
        </w:rPr>
        <w:t xml:space="preserve">Agenda: </w:t>
      </w:r>
    </w:p>
    <w:p w14:paraId="02301BC5" w14:textId="77777777" w:rsidR="006832F9" w:rsidRDefault="006832F9" w:rsidP="006832F9">
      <w:pPr>
        <w:pStyle w:val="Listeavsnitt"/>
        <w:numPr>
          <w:ilvl w:val="0"/>
          <w:numId w:val="12"/>
        </w:numPr>
        <w:spacing w:line="259" w:lineRule="auto"/>
        <w:rPr>
          <w:b/>
        </w:rPr>
      </w:pPr>
      <w:r>
        <w:rPr>
          <w:b/>
        </w:rPr>
        <w:t>Nytt fra skolen og Driftsstyret</w:t>
      </w:r>
    </w:p>
    <w:p w14:paraId="7E585782" w14:textId="7859103F" w:rsidR="006832F9" w:rsidRDefault="006832F9" w:rsidP="006832F9">
      <w:pPr>
        <w:pStyle w:val="Listeavsnitt"/>
        <w:numPr>
          <w:ilvl w:val="0"/>
          <w:numId w:val="12"/>
        </w:numPr>
        <w:spacing w:line="259" w:lineRule="auto"/>
        <w:rPr>
          <w:b/>
        </w:rPr>
      </w:pPr>
      <w:r>
        <w:rPr>
          <w:b/>
        </w:rPr>
        <w:t>Juletrefest</w:t>
      </w:r>
    </w:p>
    <w:p w14:paraId="0BD137BA" w14:textId="171EC6E6" w:rsidR="006832F9" w:rsidRDefault="006832F9" w:rsidP="006832F9">
      <w:pPr>
        <w:pStyle w:val="Listeavsnitt"/>
        <w:numPr>
          <w:ilvl w:val="0"/>
          <w:numId w:val="12"/>
        </w:numPr>
        <w:spacing w:line="259" w:lineRule="auto"/>
        <w:rPr>
          <w:b/>
        </w:rPr>
      </w:pPr>
      <w:r>
        <w:rPr>
          <w:b/>
        </w:rPr>
        <w:t>Annet?</w:t>
      </w:r>
    </w:p>
    <w:p w14:paraId="30152E9B" w14:textId="519AA995" w:rsidR="00B64B47" w:rsidRPr="006832F9" w:rsidRDefault="00C672C6" w:rsidP="006832F9">
      <w:pPr>
        <w:spacing w:line="259" w:lineRule="auto"/>
        <w:rPr>
          <w:b/>
        </w:rPr>
      </w:pPr>
      <w:r w:rsidRPr="006832F9">
        <w:rPr>
          <w:b/>
        </w:rPr>
        <w:t xml:space="preserve"> </w:t>
      </w:r>
    </w:p>
    <w:sectPr w:rsidR="00B64B47" w:rsidRPr="006832F9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7140" w14:textId="77777777" w:rsidR="00065D30" w:rsidRDefault="00065D30" w:rsidP="00E34277">
      <w:pPr>
        <w:pStyle w:val="Bunntekst"/>
      </w:pPr>
      <w:r>
        <w:separator/>
      </w:r>
    </w:p>
  </w:endnote>
  <w:endnote w:type="continuationSeparator" w:id="0">
    <w:p w14:paraId="5EBC9C22" w14:textId="77777777" w:rsidR="00065D30" w:rsidRDefault="00065D30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86E3" w14:textId="77777777" w:rsidR="00AF3E32" w:rsidRDefault="00AF3E32" w:rsidP="004B5BEC">
    <w:pPr>
      <w:rPr>
        <w:noProof/>
        <w:sz w:val="4"/>
      </w:rPr>
    </w:pPr>
  </w:p>
  <w:p w14:paraId="7E359F7C" w14:textId="77777777"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 w14:paraId="1A995F80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A344B5C" w14:textId="77777777"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12E1C37" wp14:editId="50FD44C1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33BF73D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5E88D1CD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41E57C04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BD3776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45A3D6A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8F16F3F" w14:textId="77777777"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31456AC7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4F1E122F" w14:textId="77777777" w:rsidR="00AF3E32" w:rsidRDefault="00813D5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4FAC7043" w14:textId="77777777" w:rsidR="00AF3E32" w:rsidRDefault="00813D5A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10</w:t>
          </w:r>
        </w:p>
      </w:tc>
      <w:tc>
        <w:tcPr>
          <w:tcW w:w="1985" w:type="dxa"/>
          <w:gridSpan w:val="2"/>
        </w:tcPr>
        <w:p w14:paraId="255B965B" w14:textId="77777777" w:rsidR="00AF3E32" w:rsidRDefault="00813D5A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974590662</w:t>
          </w:r>
        </w:p>
      </w:tc>
    </w:tr>
    <w:tr w:rsidR="00AF3E32" w14:paraId="22F41DF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96DD9D2" w14:textId="77777777"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14:paraId="464A2661" w14:textId="77777777" w:rsidR="00AF3E32" w:rsidRDefault="00813D5A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Elverhøy skole</w:t>
          </w:r>
        </w:p>
      </w:tc>
      <w:tc>
        <w:tcPr>
          <w:tcW w:w="2305" w:type="dxa"/>
        </w:tcPr>
        <w:p w14:paraId="25AF2FF5" w14:textId="77777777" w:rsidR="00AF3E32" w:rsidRDefault="00813D5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Sognsveien 212</w:t>
          </w:r>
        </w:p>
      </w:tc>
      <w:tc>
        <w:tcPr>
          <w:tcW w:w="1891" w:type="dxa"/>
        </w:tcPr>
        <w:p w14:paraId="4CCF7FE0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4F69A537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5ECB102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A2DCD7F" w14:textId="77777777"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14:paraId="1A3128ED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AFBD0E1" w14:textId="77777777" w:rsidR="00AF3E32" w:rsidRDefault="00813D5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0863 OSLO</w:t>
          </w:r>
        </w:p>
      </w:tc>
      <w:tc>
        <w:tcPr>
          <w:tcW w:w="1891" w:type="dxa"/>
        </w:tcPr>
        <w:p w14:paraId="59893E33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01240B1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25E3ED8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F389AD7" w14:textId="77777777"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14:paraId="2998FF27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D8134DC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10D5D6E2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76A1526C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7F0E0B9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41C03EC" w14:textId="77777777"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14:paraId="31CF5132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96ACA8B" w14:textId="77777777"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10E93F78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5F349391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14:paraId="58E0CCD2" w14:textId="77777777"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7729" w14:textId="77777777" w:rsidR="00065D30" w:rsidRDefault="00065D30" w:rsidP="00E34277">
      <w:pPr>
        <w:pStyle w:val="Bunntekst"/>
      </w:pPr>
      <w:r>
        <w:separator/>
      </w:r>
    </w:p>
  </w:footnote>
  <w:footnote w:type="continuationSeparator" w:id="0">
    <w:p w14:paraId="21A8BB4E" w14:textId="77777777" w:rsidR="00065D30" w:rsidRDefault="00065D30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F630" w14:textId="1B396206"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D327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 w14:paraId="46C6C796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5C0BAA7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0CCC0BB1" wp14:editId="0AE93F4D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DC561B8" w14:textId="77777777"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4842D3DE" w14:textId="77777777"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 w14:paraId="41C86315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2E39A76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00A979F6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0B884B9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 w14:paraId="5040E203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F8DF29B" w14:textId="77777777"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43A10AF6" w14:textId="77777777"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42E535D" w14:textId="77777777"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 w14:paraId="1DA51472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42B7503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7234F1D1" w14:textId="77777777"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42DD72F" w14:textId="77777777" w:rsidR="00AF3E32" w:rsidRDefault="00813D5A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Elverhøy skole</w:t>
          </w:r>
        </w:p>
      </w:tc>
    </w:tr>
    <w:bookmarkEnd w:id="5"/>
    <w:tr w:rsidR="00AF3E32" w14:paraId="34B3361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0E2251" w14:textId="77777777"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6477383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2E274C9F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5A300C3E" w14:textId="77777777"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F95"/>
    <w:multiLevelType w:val="hybridMultilevel"/>
    <w:tmpl w:val="092E9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2645"/>
    <w:multiLevelType w:val="hybridMultilevel"/>
    <w:tmpl w:val="06B00920"/>
    <w:lvl w:ilvl="0" w:tplc="DD221F0A">
      <w:numFmt w:val="bullet"/>
      <w:lvlText w:val="-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4BB"/>
    <w:multiLevelType w:val="hybridMultilevel"/>
    <w:tmpl w:val="7DBC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6E63"/>
    <w:multiLevelType w:val="hybridMultilevel"/>
    <w:tmpl w:val="65F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B4F"/>
    <w:multiLevelType w:val="hybridMultilevel"/>
    <w:tmpl w:val="972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299E"/>
    <w:multiLevelType w:val="hybridMultilevel"/>
    <w:tmpl w:val="9342F29E"/>
    <w:lvl w:ilvl="0" w:tplc="7814F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0DE3"/>
    <w:multiLevelType w:val="hybridMultilevel"/>
    <w:tmpl w:val="FC3049B4"/>
    <w:lvl w:ilvl="0" w:tplc="0F22DE4E">
      <w:numFmt w:val="bullet"/>
      <w:lvlText w:val="-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5052C"/>
    <w:multiLevelType w:val="hybridMultilevel"/>
    <w:tmpl w:val="559CBC6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F7C14"/>
    <w:multiLevelType w:val="hybridMultilevel"/>
    <w:tmpl w:val="C5B2BE5A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4CF"/>
    <w:multiLevelType w:val="hybridMultilevel"/>
    <w:tmpl w:val="024EC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6F32"/>
    <w:multiLevelType w:val="hybridMultilevel"/>
    <w:tmpl w:val="A40E1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AA7"/>
    <w:multiLevelType w:val="hybridMultilevel"/>
    <w:tmpl w:val="07B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A"/>
    <w:rsid w:val="00020AA4"/>
    <w:rsid w:val="00065D30"/>
    <w:rsid w:val="000A1026"/>
    <w:rsid w:val="000D20D0"/>
    <w:rsid w:val="000D4DED"/>
    <w:rsid w:val="000E216F"/>
    <w:rsid w:val="000E364F"/>
    <w:rsid w:val="000F3231"/>
    <w:rsid w:val="00111CEF"/>
    <w:rsid w:val="00123FAB"/>
    <w:rsid w:val="0015227F"/>
    <w:rsid w:val="0015305D"/>
    <w:rsid w:val="001E02FD"/>
    <w:rsid w:val="00203EEC"/>
    <w:rsid w:val="002635E8"/>
    <w:rsid w:val="002961ED"/>
    <w:rsid w:val="002C1926"/>
    <w:rsid w:val="002D287A"/>
    <w:rsid w:val="003072A7"/>
    <w:rsid w:val="00343786"/>
    <w:rsid w:val="00363EE6"/>
    <w:rsid w:val="003A2E32"/>
    <w:rsid w:val="00486A28"/>
    <w:rsid w:val="004B5BEC"/>
    <w:rsid w:val="004D6B58"/>
    <w:rsid w:val="00594F57"/>
    <w:rsid w:val="005B387C"/>
    <w:rsid w:val="005C4E95"/>
    <w:rsid w:val="005D3275"/>
    <w:rsid w:val="00632E48"/>
    <w:rsid w:val="00640505"/>
    <w:rsid w:val="006420FC"/>
    <w:rsid w:val="006832F9"/>
    <w:rsid w:val="006853A1"/>
    <w:rsid w:val="00694158"/>
    <w:rsid w:val="0069584C"/>
    <w:rsid w:val="006F542E"/>
    <w:rsid w:val="0073036A"/>
    <w:rsid w:val="00741B91"/>
    <w:rsid w:val="007632FC"/>
    <w:rsid w:val="007B082D"/>
    <w:rsid w:val="007B6181"/>
    <w:rsid w:val="007D3595"/>
    <w:rsid w:val="00813D5A"/>
    <w:rsid w:val="00824EBF"/>
    <w:rsid w:val="00833AE2"/>
    <w:rsid w:val="008E4439"/>
    <w:rsid w:val="008E62B3"/>
    <w:rsid w:val="008E6A1E"/>
    <w:rsid w:val="00941B27"/>
    <w:rsid w:val="009A528F"/>
    <w:rsid w:val="009E78AF"/>
    <w:rsid w:val="00A77359"/>
    <w:rsid w:val="00AA4A59"/>
    <w:rsid w:val="00AB4AF7"/>
    <w:rsid w:val="00AB4EF6"/>
    <w:rsid w:val="00AD0E38"/>
    <w:rsid w:val="00AD52A8"/>
    <w:rsid w:val="00AD5674"/>
    <w:rsid w:val="00AF3E32"/>
    <w:rsid w:val="00AF675B"/>
    <w:rsid w:val="00AF7441"/>
    <w:rsid w:val="00B17BC8"/>
    <w:rsid w:val="00B63FA2"/>
    <w:rsid w:val="00B64B47"/>
    <w:rsid w:val="00B738FB"/>
    <w:rsid w:val="00B82407"/>
    <w:rsid w:val="00B82F4F"/>
    <w:rsid w:val="00BA12B1"/>
    <w:rsid w:val="00BD4F20"/>
    <w:rsid w:val="00BE07E7"/>
    <w:rsid w:val="00C172AA"/>
    <w:rsid w:val="00C234F0"/>
    <w:rsid w:val="00C41875"/>
    <w:rsid w:val="00C56C96"/>
    <w:rsid w:val="00C672C6"/>
    <w:rsid w:val="00CA0E96"/>
    <w:rsid w:val="00CA1C20"/>
    <w:rsid w:val="00CD4E9B"/>
    <w:rsid w:val="00CE3EFB"/>
    <w:rsid w:val="00CF1147"/>
    <w:rsid w:val="00D05129"/>
    <w:rsid w:val="00D25BD9"/>
    <w:rsid w:val="00DA6CA6"/>
    <w:rsid w:val="00DB003A"/>
    <w:rsid w:val="00E34277"/>
    <w:rsid w:val="00E378FC"/>
    <w:rsid w:val="00EB5FF4"/>
    <w:rsid w:val="00F06183"/>
    <w:rsid w:val="00F548EF"/>
    <w:rsid w:val="00F56D78"/>
    <w:rsid w:val="00FA4380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DF026D"/>
  <w15:docId w15:val="{7B21091D-E047-4241-B2E8-8ABA7DF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C5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46AF5D4F8A4B3E821944FAC1F2E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FCBE3-C229-4116-8C0C-63CE5EF78AD1}"/>
      </w:docPartPr>
      <w:docPartBody>
        <w:p w:rsidR="006E54E6" w:rsidRDefault="00B933E4">
          <w:pPr>
            <w:pStyle w:val="F546AF5D4F8A4B3E821944FAC1F2EA6C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B5A8DB718DD84E5EB41EB48CDDCA8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8930D-3550-4396-9A54-E3FACF4715F2}"/>
      </w:docPartPr>
      <w:docPartBody>
        <w:p w:rsidR="006E54E6" w:rsidRDefault="00B933E4">
          <w:pPr>
            <w:pStyle w:val="B5A8DB718DD84E5EB41EB48CDDCA88EC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E4"/>
    <w:rsid w:val="00222CFA"/>
    <w:rsid w:val="00286147"/>
    <w:rsid w:val="002E5215"/>
    <w:rsid w:val="00642B5E"/>
    <w:rsid w:val="006E54E6"/>
    <w:rsid w:val="00901A6C"/>
    <w:rsid w:val="00971BC7"/>
    <w:rsid w:val="00B37BF1"/>
    <w:rsid w:val="00B933E4"/>
    <w:rsid w:val="00BE1FF5"/>
    <w:rsid w:val="00C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933E4"/>
    <w:rPr>
      <w:color w:val="808080"/>
    </w:rPr>
  </w:style>
  <w:style w:type="paragraph" w:customStyle="1" w:styleId="F546AF5D4F8A4B3E821944FAC1F2EA6C">
    <w:name w:val="F546AF5D4F8A4B3E821944FAC1F2EA6C"/>
  </w:style>
  <w:style w:type="paragraph" w:customStyle="1" w:styleId="B5A8DB718DD84E5EB41EB48CDDCA88EC">
    <w:name w:val="B5A8DB718DD84E5EB41EB48CDDCA88EC"/>
  </w:style>
  <w:style w:type="paragraph" w:customStyle="1" w:styleId="6B884A846840474C851504065023B5A7">
    <w:name w:val="6B884A846840474C851504065023B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Medlemmene i FAU, Elverhøy skole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REFERAT FAU MØTE ELVERHØY SKOLE</gbs:Title>
  <gbs:Attachments gbs:loadFromGrowBusiness="OnProduce" gbs:saveInGrowBusiness="False" gbs:connected="true" gbs:recno="" gbs:entity="" gbs:datatype="long" gbs:key="152712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B679E59-AB74-4B2D-B3F0-1DACCA6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8854DFDA.dotm</Template>
  <TotalTime>1</TotalTime>
  <Pages>2</Pages>
  <Words>404</Words>
  <Characters>2451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Elisabeth Gjesti</dc:creator>
  <cp:lastModifiedBy>Inger Louise Sollie Sandsdalen</cp:lastModifiedBy>
  <cp:revision>2</cp:revision>
  <cp:lastPrinted>2017-09-15T10:32:00Z</cp:lastPrinted>
  <dcterms:created xsi:type="dcterms:W3CDTF">2020-01-20T14:34:00Z</dcterms:created>
  <dcterms:modified xsi:type="dcterms:W3CDTF">2020-01-20T14:34:00Z</dcterms:modified>
</cp:coreProperties>
</file>