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DD7C" w14:textId="77777777" w:rsidR="00E34277" w:rsidRDefault="00E34277" w:rsidP="00AF675B">
      <w:pPr>
        <w:pStyle w:val="Overskrift1"/>
        <w:ind w:right="482"/>
      </w:pPr>
      <w:bookmarkStart w:id="0" w:name="_GoBack"/>
      <w:bookmarkEnd w:id="0"/>
      <w:r>
        <w:t>Møte</w:t>
      </w:r>
      <w:bookmarkStart w:id="1" w:name="Direktør"/>
      <w:bookmarkEnd w:id="1"/>
      <w:r w:rsidR="00C56C96">
        <w:t>referat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14:paraId="71124193" w14:textId="77777777" w:rsidTr="4F70BD39">
        <w:tc>
          <w:tcPr>
            <w:tcW w:w="1418" w:type="dxa"/>
          </w:tcPr>
          <w:p w14:paraId="6607C286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</w:t>
            </w:r>
            <w:r w:rsidR="00C56C96">
              <w:rPr>
                <w:b/>
              </w:rPr>
              <w:t>stede</w:t>
            </w:r>
            <w:r>
              <w:rPr>
                <w:b/>
              </w:rPr>
              <w:t>:</w:t>
            </w:r>
          </w:p>
        </w:tc>
        <w:tc>
          <w:tcPr>
            <w:tcW w:w="7938" w:type="dxa"/>
          </w:tcPr>
          <w:p w14:paraId="52BE7EC6" w14:textId="502F4FBF" w:rsidR="00E34277" w:rsidRDefault="4F70BD39" w:rsidP="00C56C96">
            <w:pPr>
              <w:spacing w:before="20"/>
            </w:pPr>
            <w:r>
              <w:t>Kristine, Esma, Inger Lise og Frode</w:t>
            </w:r>
          </w:p>
        </w:tc>
      </w:tr>
      <w:tr w:rsidR="00E34277" w14:paraId="4594C29D" w14:textId="77777777" w:rsidTr="4F70BD39">
        <w:tc>
          <w:tcPr>
            <w:tcW w:w="1418" w:type="dxa"/>
          </w:tcPr>
          <w:p w14:paraId="646AA7D3" w14:textId="77777777" w:rsidR="00E34277" w:rsidRDefault="00C56C96">
            <w:pPr>
              <w:spacing w:before="20"/>
              <w:rPr>
                <w:b/>
              </w:rPr>
            </w:pPr>
            <w:r>
              <w:rPr>
                <w:b/>
              </w:rPr>
              <w:t>Referent:</w:t>
            </w:r>
          </w:p>
        </w:tc>
        <w:tc>
          <w:tcPr>
            <w:tcW w:w="7938" w:type="dxa"/>
          </w:tcPr>
          <w:p w14:paraId="6AB53A91" w14:textId="77777777" w:rsidR="00E34277" w:rsidRDefault="003072A7" w:rsidP="000E364F">
            <w:pPr>
              <w:spacing w:before="20"/>
              <w:ind w:left="71"/>
            </w:pPr>
            <w:r>
              <w:t>Frode</w:t>
            </w:r>
          </w:p>
        </w:tc>
      </w:tr>
      <w:tr w:rsidR="00E34277" w14:paraId="17C11838" w14:textId="77777777" w:rsidTr="4F70BD39">
        <w:tc>
          <w:tcPr>
            <w:tcW w:w="1418" w:type="dxa"/>
          </w:tcPr>
          <w:p w14:paraId="76FAD720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F546AF5D4F8A4B3E821944FAC1F2EA6C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101BDB84" w14:textId="77777777" w:rsidR="00E34277" w:rsidRDefault="00813D5A" w:rsidP="009A528F">
                <w:pPr>
                  <w:spacing w:before="20"/>
                  <w:ind w:left="71"/>
                </w:pPr>
                <w:r>
                  <w:t>FAU</w:t>
                </w:r>
              </w:p>
            </w:tc>
          </w:sdtContent>
        </w:sdt>
      </w:tr>
      <w:tr w:rsidR="00E34277" w14:paraId="3C9C050F" w14:textId="77777777" w:rsidTr="4F70BD39">
        <w:tc>
          <w:tcPr>
            <w:tcW w:w="1418" w:type="dxa"/>
          </w:tcPr>
          <w:p w14:paraId="65CAD7D6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B5A8DB718DD84E5EB41EB48CDDCA88EC"/>
            </w:placeholder>
            <w:date w:fullDate="2019-11-28T16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14:paraId="31C70F20" w14:textId="694E77F3" w:rsidR="00E34277" w:rsidRDefault="00FC4917" w:rsidP="008E4439">
                <w:pPr>
                  <w:spacing w:before="20"/>
                  <w:ind w:left="71"/>
                </w:pPr>
                <w:r>
                  <w:t>28</w:t>
                </w:r>
                <w:r w:rsidR="00694158">
                  <w:t>.</w:t>
                </w:r>
                <w:r w:rsidR="002961ED">
                  <w:t>1</w:t>
                </w:r>
                <w:r>
                  <w:t>1</w:t>
                </w:r>
                <w:r w:rsidR="00694158">
                  <w:t>.201</w:t>
                </w:r>
                <w:r w:rsidR="00AF7441">
                  <w:t>9</w:t>
                </w:r>
                <w:r w:rsidR="00694158">
                  <w:t xml:space="preserve"> 1</w:t>
                </w:r>
                <w:r>
                  <w:t>6</w:t>
                </w:r>
                <w:r w:rsidR="00694158">
                  <w:t>:</w:t>
                </w:r>
                <w:r w:rsidR="002961ED">
                  <w:t>0</w:t>
                </w:r>
                <w:r w:rsidR="00694158">
                  <w:t>0</w:t>
                </w:r>
              </w:p>
            </w:tc>
          </w:sdtContent>
        </w:sdt>
      </w:tr>
    </w:tbl>
    <w:p w14:paraId="487AE066" w14:textId="77777777"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14:paraId="2CFF7BA1" w14:textId="77777777" w:rsidR="00E34277" w:rsidRDefault="00E3427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:rsidRPr="00D05129" w14:paraId="27424448" w14:textId="77777777">
        <w:sdt>
          <w:sdtPr>
            <w:rPr>
              <w:b/>
            </w:rPr>
            <w:tag w:val="Title"/>
            <w:id w:val="15271230"/>
            <w:placeholder>
              <w:docPart w:val="F546AF5D4F8A4B3E821944FAC1F2EA6C"/>
            </w:placeholder>
            <w:dataBinding w:prefixMappings="xmlns:gbs='http://www.software-innovation.no/growBusinessDocument'" w:xpath="/gbs:GrowBusinessDocument/gbs:Title[@gbs:key='15271230']" w:storeItemID="{4758F3E4-E1B6-46C4-BEC0-6EA048C47CF0}"/>
            <w:text w:multiLine="1"/>
          </w:sdtPr>
          <w:sdtEndPr/>
          <w:sdtContent>
            <w:tc>
              <w:tcPr>
                <w:tcW w:w="9637" w:type="dxa"/>
              </w:tcPr>
              <w:p w14:paraId="60368968" w14:textId="77777777" w:rsidR="00E34277" w:rsidRPr="00D05129" w:rsidRDefault="00C56C96" w:rsidP="00C56C96">
                <w:pPr>
                  <w:rPr>
                    <w:b/>
                  </w:rPr>
                </w:pPr>
                <w:r>
                  <w:rPr>
                    <w:b/>
                  </w:rPr>
                  <w:t>REFERAT FAU MØTE ELVERHØY SKOLE</w:t>
                </w:r>
              </w:p>
            </w:tc>
          </w:sdtContent>
        </w:sdt>
      </w:tr>
    </w:tbl>
    <w:p w14:paraId="34424E68" w14:textId="77777777" w:rsidR="008E4439" w:rsidRDefault="008E4439"/>
    <w:p w14:paraId="6BA4D253" w14:textId="77777777" w:rsidR="00FA4380" w:rsidRDefault="00FA4380" w:rsidP="00AF7441"/>
    <w:p w14:paraId="7DCA99B0" w14:textId="1A9EB671" w:rsidR="00AF7441" w:rsidRPr="00FA4380" w:rsidRDefault="00FA4380" w:rsidP="4F70BD39">
      <w:pPr>
        <w:rPr>
          <w:b/>
          <w:bCs/>
        </w:rPr>
      </w:pPr>
      <w:r w:rsidRPr="4F70BD39">
        <w:rPr>
          <w:b/>
          <w:bCs/>
        </w:rPr>
        <w:t xml:space="preserve">Sak 3 2019 – 20 </w:t>
      </w:r>
      <w:r w:rsidRPr="00A77359">
        <w:rPr>
          <w:b/>
        </w:rPr>
        <w:tab/>
      </w:r>
      <w:r w:rsidRPr="4F70BD39">
        <w:rPr>
          <w:b/>
          <w:bCs/>
        </w:rPr>
        <w:t>Sosiale aktiviteter</w:t>
      </w:r>
    </w:p>
    <w:p w14:paraId="01B4100C" w14:textId="112D705D" w:rsidR="4F70BD39" w:rsidRDefault="4F70BD39" w:rsidP="4F70BD39">
      <w:pPr>
        <w:rPr>
          <w:b/>
          <w:bCs/>
        </w:rPr>
      </w:pPr>
      <w:r w:rsidRPr="4F70BD39">
        <w:rPr>
          <w:b/>
          <w:bCs/>
        </w:rPr>
        <w:t>Sak 6 2019 – 20 Juleavslutning på skolen</w:t>
      </w:r>
    </w:p>
    <w:p w14:paraId="58A5E83C" w14:textId="05A50778" w:rsidR="00AF7441" w:rsidRDefault="4F70BD39" w:rsidP="00AF7441">
      <w:r>
        <w:t xml:space="preserve">Halloween/høsttreffet onsdag 30.10 var vellykket. </w:t>
      </w:r>
    </w:p>
    <w:p w14:paraId="01084D47" w14:textId="0F655E6E" w:rsidR="4F70BD39" w:rsidRDefault="4F70BD39">
      <w:r w:rsidRPr="4F70BD39">
        <w:rPr>
          <w:szCs w:val="24"/>
        </w:rPr>
        <w:t>Vi kan bli flinkere til å delegere oppgaver i forkant, for å være enda bedre forberedt.</w:t>
      </w:r>
    </w:p>
    <w:p w14:paraId="71E283AC" w14:textId="662A5B12" w:rsidR="4F70BD39" w:rsidRDefault="4F70BD39">
      <w:r w:rsidRPr="4F70BD39">
        <w:rPr>
          <w:szCs w:val="24"/>
        </w:rPr>
        <w:t xml:space="preserve"> </w:t>
      </w:r>
    </w:p>
    <w:p w14:paraId="4F11E6CA" w14:textId="279992BC" w:rsidR="4F70BD39" w:rsidRDefault="4F70BD39" w:rsidP="4F70BD39">
      <w:pPr>
        <w:rPr>
          <w:rFonts w:ascii="Wingdings" w:eastAsia="Wingdings" w:hAnsi="Wingdings" w:cs="Wingdings"/>
          <w:szCs w:val="24"/>
        </w:rPr>
      </w:pPr>
      <w:r w:rsidRPr="4F70BD39">
        <w:rPr>
          <w:szCs w:val="24"/>
        </w:rPr>
        <w:t>Juletrefest: onsdag 8.januar Forslag: Skolens juleavslutning kl 15:00-15:45. Juletrefest kl 15:45-17:00</w:t>
      </w:r>
    </w:p>
    <w:p w14:paraId="62C9DE56" w14:textId="3D3456AC" w:rsidR="4F70BD39" w:rsidRDefault="4F70BD39" w:rsidP="4F70BD39">
      <w:pPr>
        <w:pStyle w:val="Listeavsnitt"/>
        <w:numPr>
          <w:ilvl w:val="0"/>
          <w:numId w:val="2"/>
        </w:numPr>
        <w:rPr>
          <w:color w:val="000000" w:themeColor="text1"/>
          <w:szCs w:val="24"/>
        </w:rPr>
      </w:pPr>
      <w:r w:rsidRPr="4F70BD39">
        <w:rPr>
          <w:color w:val="000000" w:themeColor="text1"/>
          <w:szCs w:val="24"/>
        </w:rPr>
        <w:t>Invitasjon – Camilla lager forslag til invitasjon</w:t>
      </w:r>
    </w:p>
    <w:p w14:paraId="34066B17" w14:textId="2C890D88" w:rsidR="4F70BD39" w:rsidRDefault="4F70BD39" w:rsidP="4F70BD39">
      <w:pPr>
        <w:pStyle w:val="Listeavsnitt"/>
        <w:numPr>
          <w:ilvl w:val="0"/>
          <w:numId w:val="2"/>
        </w:numPr>
        <w:rPr>
          <w:color w:val="000000" w:themeColor="text1"/>
          <w:szCs w:val="24"/>
        </w:rPr>
      </w:pPr>
      <w:r w:rsidRPr="4F70BD39">
        <w:rPr>
          <w:color w:val="000000" w:themeColor="text1"/>
          <w:szCs w:val="24"/>
        </w:rPr>
        <w:t>FAU arrangerer juletregang, julenissebesøk og gaveutdeling</w:t>
      </w:r>
    </w:p>
    <w:p w14:paraId="06CFF4F0" w14:textId="5FCB248F" w:rsidR="4F70BD39" w:rsidRDefault="4F70BD39" w:rsidP="4F70BD39">
      <w:pPr>
        <w:pStyle w:val="Listeavsnitt"/>
        <w:numPr>
          <w:ilvl w:val="1"/>
          <w:numId w:val="2"/>
        </w:numPr>
        <w:rPr>
          <w:color w:val="000000" w:themeColor="text1"/>
          <w:szCs w:val="24"/>
        </w:rPr>
      </w:pPr>
      <w:r w:rsidRPr="4F70BD39">
        <w:rPr>
          <w:color w:val="000000" w:themeColor="text1"/>
          <w:szCs w:val="24"/>
        </w:rPr>
        <w:t>Frode sjekker med Kiwi Kringsjå</w:t>
      </w:r>
    </w:p>
    <w:p w14:paraId="0EB3412B" w14:textId="22FBF2AD" w:rsidR="4F70BD39" w:rsidRDefault="4F70BD39" w:rsidP="4F70BD39">
      <w:pPr>
        <w:pStyle w:val="Listeavsnitt"/>
        <w:numPr>
          <w:ilvl w:val="0"/>
          <w:numId w:val="2"/>
        </w:numPr>
        <w:rPr>
          <w:color w:val="000000" w:themeColor="text1"/>
          <w:szCs w:val="24"/>
        </w:rPr>
      </w:pPr>
      <w:r w:rsidRPr="4F70BD39">
        <w:rPr>
          <w:color w:val="000000" w:themeColor="text1"/>
          <w:szCs w:val="24"/>
        </w:rPr>
        <w:t>Julenisse: Sepehr eller Petter</w:t>
      </w:r>
    </w:p>
    <w:p w14:paraId="7F986CA1" w14:textId="7AB0179B" w:rsidR="4F70BD39" w:rsidRDefault="4F70BD39" w:rsidP="4F70BD39"/>
    <w:p w14:paraId="546EF062" w14:textId="77777777" w:rsidR="00AF7441" w:rsidRDefault="00AF7441" w:rsidP="00AF7441">
      <w:r>
        <w:t>Vårfest/fotballkamp</w:t>
      </w:r>
    </w:p>
    <w:p w14:paraId="3F08CEF2" w14:textId="605193D9" w:rsidR="00AF7441" w:rsidRDefault="002961ED" w:rsidP="00AF7441">
      <w:r>
        <w:t>Dato</w:t>
      </w:r>
      <w:r w:rsidR="006832F9">
        <w:t xml:space="preserve"> avtales senere.</w:t>
      </w:r>
    </w:p>
    <w:p w14:paraId="5805F55B" w14:textId="34A1DED9" w:rsidR="00B64B47" w:rsidRDefault="00B64B47" w:rsidP="002961ED">
      <w:pPr>
        <w:spacing w:line="259" w:lineRule="auto"/>
      </w:pPr>
    </w:p>
    <w:p w14:paraId="40EEFDB4" w14:textId="77777777" w:rsidR="006832F9" w:rsidRDefault="006832F9" w:rsidP="002961ED">
      <w:pPr>
        <w:spacing w:line="259" w:lineRule="auto"/>
      </w:pPr>
    </w:p>
    <w:p w14:paraId="1A8698D9" w14:textId="568F34A7" w:rsidR="002961ED" w:rsidRPr="002961ED" w:rsidRDefault="002961ED" w:rsidP="4F70BD39">
      <w:pPr>
        <w:rPr>
          <w:b/>
          <w:bCs/>
        </w:rPr>
      </w:pPr>
      <w:r w:rsidRPr="4F70BD39">
        <w:rPr>
          <w:b/>
          <w:bCs/>
        </w:rPr>
        <w:t xml:space="preserve">Sak 4 2019 – 20 </w:t>
      </w:r>
      <w:r w:rsidRPr="002961ED">
        <w:rPr>
          <w:b/>
        </w:rPr>
        <w:tab/>
      </w:r>
      <w:r w:rsidRPr="4F70BD39">
        <w:rPr>
          <w:b/>
          <w:bCs/>
        </w:rPr>
        <w:t>Informasjon fra Driftsstyret og skolen</w:t>
      </w:r>
    </w:p>
    <w:p w14:paraId="06338217" w14:textId="57D29CB3" w:rsidR="002961ED" w:rsidRDefault="4F70BD39" w:rsidP="002961ED">
      <w:pPr>
        <w:spacing w:line="259" w:lineRule="auto"/>
      </w:pPr>
      <w:r>
        <w:t>Skolen, Driftsstyret og FAU har sendt høringssvar til forslag til ny ressursfordelingsmodell for spesialskoler. Forslaget vil forhåpentligvis ende i en ny modell der Elverhøy slipper å fortsatt slite med svak økonomi.</w:t>
      </w:r>
    </w:p>
    <w:p w14:paraId="72A0133E" w14:textId="77777777" w:rsidR="006832F9" w:rsidRDefault="006832F9" w:rsidP="002961ED">
      <w:pPr>
        <w:spacing w:line="259" w:lineRule="auto"/>
      </w:pPr>
    </w:p>
    <w:p w14:paraId="501C355C" w14:textId="48E8C466" w:rsidR="006420FC" w:rsidRDefault="4F70BD39" w:rsidP="4F70BD39">
      <w:pPr>
        <w:spacing w:line="259" w:lineRule="auto"/>
      </w:pPr>
      <w:r>
        <w:t>FAU har sendt ut forespørsel om midler til klassekasse.</w:t>
      </w:r>
    </w:p>
    <w:p w14:paraId="7BEEF322" w14:textId="0C3CF465" w:rsidR="4F70BD39" w:rsidRDefault="4F70BD39" w:rsidP="4F70BD39">
      <w:pPr>
        <w:spacing w:line="259" w:lineRule="auto"/>
      </w:pPr>
    </w:p>
    <w:p w14:paraId="478456F0" w14:textId="3B0E298B" w:rsidR="4F70BD39" w:rsidRDefault="4F70BD39">
      <w:r w:rsidRPr="4F70BD39">
        <w:rPr>
          <w:szCs w:val="24"/>
        </w:rPr>
        <w:t>Luciafeiring: Gul gruppe går Luciatog på skolen. Alle de andre ser på. Gul gruppe pynter og baker Lussekatter.</w:t>
      </w:r>
    </w:p>
    <w:p w14:paraId="15B72F58" w14:textId="44C0F384" w:rsidR="4F70BD39" w:rsidRDefault="4F70BD39">
      <w:r w:rsidRPr="4F70BD39">
        <w:rPr>
          <w:szCs w:val="24"/>
        </w:rPr>
        <w:t xml:space="preserve"> </w:t>
      </w:r>
    </w:p>
    <w:p w14:paraId="30E456EF" w14:textId="40597848" w:rsidR="4F70BD39" w:rsidRDefault="4F70BD39">
      <w:r w:rsidRPr="4F70BD39">
        <w:rPr>
          <w:szCs w:val="24"/>
        </w:rPr>
        <w:t>Trivselsundersøkelse: elevene har gjennomført undersøkelsen elektronisk. Gjennomføringen har gått greit, men elevene må ha voksenstøtte. Resultatene er ikke klare ennå. Resultatene vil bli vurdert, og fulgt opp i elevsamtaler.</w:t>
      </w:r>
    </w:p>
    <w:p w14:paraId="4061E9A6" w14:textId="05C5E0D3" w:rsidR="4F70BD39" w:rsidRDefault="4F70BD39">
      <w:r w:rsidRPr="4F70BD39">
        <w:rPr>
          <w:szCs w:val="24"/>
        </w:rPr>
        <w:t xml:space="preserve"> </w:t>
      </w:r>
    </w:p>
    <w:p w14:paraId="0E408362" w14:textId="17AA289F" w:rsidR="4F70BD39" w:rsidRDefault="4F70BD39">
      <w:r w:rsidRPr="4F70BD39">
        <w:rPr>
          <w:szCs w:val="24"/>
        </w:rPr>
        <w:t>Om overlevering til nye skoler etter Elverhøy 4.klasse: skolen har tilrettelagt søknadsprosessen. Involverte foreldre er fornøyd med prosessen og støtten fra skolen.</w:t>
      </w:r>
    </w:p>
    <w:p w14:paraId="10E0DD82" w14:textId="0022D03B" w:rsidR="4F70BD39" w:rsidRDefault="4F70BD39" w:rsidP="4F70BD39">
      <w:pPr>
        <w:spacing w:line="259" w:lineRule="auto"/>
      </w:pPr>
    </w:p>
    <w:p w14:paraId="35B08D9F" w14:textId="4BD2D45E" w:rsidR="00AA4A59" w:rsidRDefault="00AA4A59" w:rsidP="4F70BD39">
      <w:pPr>
        <w:spacing w:line="259" w:lineRule="auto"/>
        <w:rPr>
          <w:bCs/>
        </w:rPr>
      </w:pPr>
    </w:p>
    <w:p w14:paraId="254D9586" w14:textId="6F1A51FD" w:rsidR="007B082D" w:rsidRDefault="007B082D" w:rsidP="4F70BD39">
      <w:pPr>
        <w:rPr>
          <w:b/>
        </w:rPr>
      </w:pPr>
    </w:p>
    <w:p w14:paraId="1E4A3992" w14:textId="77777777" w:rsidR="006832F9" w:rsidRDefault="006832F9" w:rsidP="007B082D">
      <w:pPr>
        <w:rPr>
          <w:b/>
        </w:rPr>
      </w:pPr>
    </w:p>
    <w:p w14:paraId="75D2D7BA" w14:textId="5DACC403" w:rsidR="007B082D" w:rsidRDefault="007B082D" w:rsidP="4F70BD39">
      <w:pPr>
        <w:rPr>
          <w:b/>
          <w:bCs/>
        </w:rPr>
      </w:pPr>
      <w:r w:rsidRPr="4F70BD39">
        <w:rPr>
          <w:b/>
          <w:bCs/>
        </w:rPr>
        <w:t>Sak 8 2019 – 20 Foreldremøte våren 2020</w:t>
      </w:r>
      <w:r w:rsidR="4F70BD39" w:rsidRPr="4F70BD39">
        <w:rPr>
          <w:szCs w:val="24"/>
        </w:rPr>
        <w:t xml:space="preserve"> </w:t>
      </w:r>
    </w:p>
    <w:p w14:paraId="2CFFEFD7" w14:textId="187667E4" w:rsidR="007B082D" w:rsidRDefault="4F70BD39" w:rsidP="007B082D">
      <w:r w:rsidRPr="4F70BD39">
        <w:rPr>
          <w:szCs w:val="24"/>
        </w:rPr>
        <w:t xml:space="preserve">FAU må invitere og komme med forslag til tema. </w:t>
      </w:r>
    </w:p>
    <w:p w14:paraId="2A401D2C" w14:textId="45A2B6FA" w:rsidR="007B082D" w:rsidRDefault="4F70BD39" w:rsidP="007B082D">
      <w:r w:rsidRPr="4F70BD39">
        <w:rPr>
          <w:szCs w:val="24"/>
        </w:rPr>
        <w:t xml:space="preserve">Forslag til tema: </w:t>
      </w:r>
    </w:p>
    <w:p w14:paraId="77B779C8" w14:textId="10F725AF" w:rsidR="007B082D" w:rsidRDefault="4F70BD39" w:rsidP="4F70BD39">
      <w:pPr>
        <w:pStyle w:val="Listeavsnitt"/>
        <w:numPr>
          <w:ilvl w:val="0"/>
          <w:numId w:val="1"/>
        </w:numPr>
        <w:rPr>
          <w:color w:val="000000" w:themeColor="text1"/>
          <w:szCs w:val="24"/>
        </w:rPr>
      </w:pPr>
      <w:r w:rsidRPr="4F70BD39">
        <w:rPr>
          <w:color w:val="000000" w:themeColor="text1"/>
          <w:szCs w:val="24"/>
        </w:rPr>
        <w:t>Fritid</w:t>
      </w:r>
    </w:p>
    <w:p w14:paraId="22D86A7C" w14:textId="59E62B22" w:rsidR="007B082D" w:rsidRDefault="4F70BD39" w:rsidP="4F70BD39">
      <w:pPr>
        <w:pStyle w:val="Listeavsnitt"/>
        <w:numPr>
          <w:ilvl w:val="1"/>
          <w:numId w:val="1"/>
        </w:numPr>
        <w:rPr>
          <w:color w:val="000000" w:themeColor="text1"/>
          <w:szCs w:val="24"/>
        </w:rPr>
      </w:pPr>
      <w:r w:rsidRPr="4F70BD39">
        <w:rPr>
          <w:color w:val="000000" w:themeColor="text1"/>
          <w:szCs w:val="24"/>
        </w:rPr>
        <w:t>Avlasting, støttekontakt</w:t>
      </w:r>
    </w:p>
    <w:p w14:paraId="08D528EC" w14:textId="0681C796" w:rsidR="007B082D" w:rsidRDefault="4F70BD39" w:rsidP="4F70BD39">
      <w:pPr>
        <w:pStyle w:val="Listeavsnitt"/>
        <w:numPr>
          <w:ilvl w:val="2"/>
          <w:numId w:val="1"/>
        </w:numPr>
        <w:rPr>
          <w:color w:val="000000" w:themeColor="text1"/>
          <w:szCs w:val="24"/>
        </w:rPr>
      </w:pPr>
      <w:r w:rsidRPr="4F70BD39">
        <w:rPr>
          <w:color w:val="000000" w:themeColor="text1"/>
          <w:szCs w:val="24"/>
        </w:rPr>
        <w:t>Kan en bydelskoordinator informere?</w:t>
      </w:r>
    </w:p>
    <w:p w14:paraId="2E28453B" w14:textId="3C15E1AA" w:rsidR="007B082D" w:rsidRDefault="4F70BD39" w:rsidP="4F70BD39">
      <w:pPr>
        <w:pStyle w:val="Listeavsnitt"/>
        <w:numPr>
          <w:ilvl w:val="2"/>
          <w:numId w:val="1"/>
        </w:numPr>
        <w:rPr>
          <w:color w:val="000000" w:themeColor="text1"/>
          <w:szCs w:val="24"/>
        </w:rPr>
      </w:pPr>
      <w:r w:rsidRPr="4F70BD39">
        <w:rPr>
          <w:color w:val="000000" w:themeColor="text1"/>
          <w:szCs w:val="24"/>
        </w:rPr>
        <w:t>Kan vi bruke hverandre som avlastere?</w:t>
      </w:r>
    </w:p>
    <w:p w14:paraId="099C5985" w14:textId="2C236EB4" w:rsidR="007B082D" w:rsidRDefault="4F70BD39" w:rsidP="4F70BD39">
      <w:pPr>
        <w:pStyle w:val="Listeavsnitt"/>
        <w:numPr>
          <w:ilvl w:val="1"/>
          <w:numId w:val="1"/>
        </w:numPr>
        <w:rPr>
          <w:color w:val="000000" w:themeColor="text1"/>
          <w:szCs w:val="24"/>
        </w:rPr>
      </w:pPr>
      <w:r w:rsidRPr="4F70BD39">
        <w:rPr>
          <w:color w:val="000000" w:themeColor="text1"/>
          <w:szCs w:val="24"/>
        </w:rPr>
        <w:t>Hvilke fritidstilbud finnes?</w:t>
      </w:r>
    </w:p>
    <w:p w14:paraId="033AB544" w14:textId="6F531B6F" w:rsidR="007B082D" w:rsidRDefault="4F70BD39" w:rsidP="4F70BD39">
      <w:pPr>
        <w:pStyle w:val="Listeavsnitt"/>
        <w:numPr>
          <w:ilvl w:val="2"/>
          <w:numId w:val="1"/>
        </w:numPr>
        <w:rPr>
          <w:color w:val="000000" w:themeColor="text1"/>
          <w:szCs w:val="24"/>
        </w:rPr>
      </w:pPr>
      <w:r w:rsidRPr="4F70BD39">
        <w:rPr>
          <w:color w:val="000000" w:themeColor="text1"/>
          <w:szCs w:val="24"/>
        </w:rPr>
        <w:t>Lokalt eller byomfattende</w:t>
      </w:r>
    </w:p>
    <w:p w14:paraId="57D154A5" w14:textId="5F6BC9FB" w:rsidR="007B082D" w:rsidRDefault="4F70BD39" w:rsidP="4F70BD39">
      <w:pPr>
        <w:pStyle w:val="Listeavsnitt"/>
        <w:numPr>
          <w:ilvl w:val="2"/>
          <w:numId w:val="1"/>
        </w:numPr>
        <w:rPr>
          <w:color w:val="000000" w:themeColor="text1"/>
          <w:szCs w:val="24"/>
        </w:rPr>
      </w:pPr>
      <w:r w:rsidRPr="4F70BD39">
        <w:rPr>
          <w:color w:val="000000" w:themeColor="text1"/>
          <w:szCs w:val="24"/>
        </w:rPr>
        <w:t>Kan vi få representanter fra klubber/lag med tilbud om å informere?</w:t>
      </w:r>
    </w:p>
    <w:p w14:paraId="58D819A1" w14:textId="218EE248" w:rsidR="007B082D" w:rsidRDefault="4F70BD39" w:rsidP="4F70BD39">
      <w:pPr>
        <w:pStyle w:val="Listeavsnitt"/>
        <w:numPr>
          <w:ilvl w:val="1"/>
          <w:numId w:val="1"/>
        </w:numPr>
        <w:rPr>
          <w:color w:val="000000" w:themeColor="text1"/>
          <w:szCs w:val="24"/>
        </w:rPr>
      </w:pPr>
      <w:r w:rsidRPr="4F70BD39">
        <w:rPr>
          <w:color w:val="000000" w:themeColor="text1"/>
          <w:szCs w:val="24"/>
        </w:rPr>
        <w:t>Vennegrupper</w:t>
      </w:r>
    </w:p>
    <w:p w14:paraId="1DF7FB9D" w14:textId="140D5C37" w:rsidR="007B082D" w:rsidRDefault="4F70BD39" w:rsidP="4F70BD39">
      <w:pPr>
        <w:pStyle w:val="Listeavsnitt"/>
        <w:numPr>
          <w:ilvl w:val="2"/>
          <w:numId w:val="1"/>
        </w:numPr>
        <w:rPr>
          <w:color w:val="000000" w:themeColor="text1"/>
          <w:szCs w:val="24"/>
        </w:rPr>
      </w:pPr>
      <w:r w:rsidRPr="4F70BD39">
        <w:rPr>
          <w:color w:val="000000" w:themeColor="text1"/>
          <w:szCs w:val="24"/>
        </w:rPr>
        <w:t>Taxi?</w:t>
      </w:r>
    </w:p>
    <w:p w14:paraId="1762D053" w14:textId="6AE9077D" w:rsidR="007B082D" w:rsidRDefault="4F70BD39" w:rsidP="007B082D">
      <w:pPr>
        <w:rPr>
          <w:b/>
        </w:rPr>
      </w:pPr>
      <w:r w:rsidRPr="4F70BD39">
        <w:rPr>
          <w:szCs w:val="24"/>
        </w:rPr>
        <w:t xml:space="preserve"> </w:t>
      </w:r>
      <w:r w:rsidR="007B082D">
        <w:rPr>
          <w:b/>
        </w:rPr>
        <w:tab/>
      </w:r>
    </w:p>
    <w:p w14:paraId="7DBE014A" w14:textId="77777777" w:rsidR="002961ED" w:rsidRDefault="002961ED" w:rsidP="002961ED">
      <w:pPr>
        <w:spacing w:line="259" w:lineRule="auto"/>
      </w:pPr>
    </w:p>
    <w:p w14:paraId="34054F63" w14:textId="44222FB4" w:rsidR="4F70BD39" w:rsidRDefault="4F70BD39" w:rsidP="4F70BD39">
      <w:pPr>
        <w:rPr>
          <w:b/>
          <w:bCs/>
        </w:rPr>
      </w:pPr>
      <w:r w:rsidRPr="4F70BD39">
        <w:rPr>
          <w:b/>
          <w:bCs/>
        </w:rPr>
        <w:t xml:space="preserve">Neste FAU møte: </w:t>
      </w:r>
      <w:r w:rsidRPr="4F70BD39">
        <w:rPr>
          <w:szCs w:val="24"/>
        </w:rPr>
        <w:t>avtales på Facebook. Forslag: siste halvdel av januar.</w:t>
      </w:r>
    </w:p>
    <w:p w14:paraId="5F0F16F2" w14:textId="77777777" w:rsidR="006832F9" w:rsidRDefault="006832F9" w:rsidP="002961ED">
      <w:pPr>
        <w:spacing w:line="259" w:lineRule="auto"/>
        <w:rPr>
          <w:b/>
        </w:rPr>
      </w:pPr>
    </w:p>
    <w:p w14:paraId="26098C78" w14:textId="77777777" w:rsidR="006832F9" w:rsidRDefault="006832F9" w:rsidP="002961ED">
      <w:pPr>
        <w:spacing w:line="259" w:lineRule="auto"/>
        <w:rPr>
          <w:b/>
        </w:rPr>
      </w:pPr>
      <w:r>
        <w:rPr>
          <w:b/>
        </w:rPr>
        <w:t xml:space="preserve">Agenda: </w:t>
      </w:r>
    </w:p>
    <w:p w14:paraId="02301BC5" w14:textId="77777777" w:rsidR="006832F9" w:rsidRDefault="006832F9" w:rsidP="006832F9">
      <w:pPr>
        <w:pStyle w:val="Listeavsnitt"/>
        <w:numPr>
          <w:ilvl w:val="0"/>
          <w:numId w:val="14"/>
        </w:numPr>
        <w:spacing w:line="259" w:lineRule="auto"/>
        <w:rPr>
          <w:b/>
        </w:rPr>
      </w:pPr>
      <w:r>
        <w:rPr>
          <w:b/>
        </w:rPr>
        <w:t>Nytt fra skolen og Driftsstyret</w:t>
      </w:r>
    </w:p>
    <w:p w14:paraId="5C6D2B8F" w14:textId="0868199C" w:rsidR="006832F9" w:rsidRDefault="4F70BD39" w:rsidP="4F70BD39">
      <w:pPr>
        <w:pStyle w:val="Listeavsnitt"/>
        <w:numPr>
          <w:ilvl w:val="0"/>
          <w:numId w:val="14"/>
        </w:numPr>
        <w:spacing w:line="259" w:lineRule="auto"/>
        <w:rPr>
          <w:b/>
          <w:bCs/>
        </w:rPr>
      </w:pPr>
      <w:r w:rsidRPr="4F70BD39">
        <w:rPr>
          <w:b/>
          <w:bCs/>
        </w:rPr>
        <w:t>Vårtreff</w:t>
      </w:r>
    </w:p>
    <w:p w14:paraId="7E585782" w14:textId="14DAE259" w:rsidR="006832F9" w:rsidRDefault="4F70BD39" w:rsidP="4F70BD39">
      <w:pPr>
        <w:pStyle w:val="Listeavsnitt"/>
        <w:numPr>
          <w:ilvl w:val="0"/>
          <w:numId w:val="14"/>
        </w:numPr>
        <w:spacing w:line="259" w:lineRule="auto"/>
        <w:rPr>
          <w:b/>
          <w:bCs/>
        </w:rPr>
      </w:pPr>
      <w:r w:rsidRPr="4F70BD39">
        <w:rPr>
          <w:b/>
          <w:bCs/>
        </w:rPr>
        <w:t>Vårens foreldremøte</w:t>
      </w:r>
    </w:p>
    <w:p w14:paraId="0BD137BA" w14:textId="171EC6E6" w:rsidR="006832F9" w:rsidRDefault="006832F9" w:rsidP="006832F9">
      <w:pPr>
        <w:pStyle w:val="Listeavsnitt"/>
        <w:numPr>
          <w:ilvl w:val="0"/>
          <w:numId w:val="14"/>
        </w:numPr>
        <w:spacing w:line="259" w:lineRule="auto"/>
        <w:rPr>
          <w:b/>
        </w:rPr>
      </w:pPr>
      <w:r>
        <w:rPr>
          <w:b/>
        </w:rPr>
        <w:t>Annet?</w:t>
      </w:r>
    </w:p>
    <w:p w14:paraId="30152E9B" w14:textId="519AA995" w:rsidR="00B64B47" w:rsidRPr="006832F9" w:rsidRDefault="00C672C6" w:rsidP="006832F9">
      <w:pPr>
        <w:spacing w:line="259" w:lineRule="auto"/>
        <w:rPr>
          <w:b/>
        </w:rPr>
      </w:pPr>
      <w:r w:rsidRPr="006832F9">
        <w:rPr>
          <w:b/>
        </w:rPr>
        <w:t xml:space="preserve"> </w:t>
      </w:r>
    </w:p>
    <w:sectPr w:rsidR="00B64B47" w:rsidRPr="006832F9" w:rsidSect="00123FAB">
      <w:headerReference w:type="default" r:id="rId9"/>
      <w:headerReference w:type="first" r:id="rId10"/>
      <w:footerReference w:type="first" r:id="rId11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79629" w14:textId="77777777" w:rsidR="002C177F" w:rsidRDefault="002C177F" w:rsidP="00E34277">
      <w:pPr>
        <w:pStyle w:val="Bunntekst"/>
      </w:pPr>
      <w:r>
        <w:separator/>
      </w:r>
    </w:p>
  </w:endnote>
  <w:endnote w:type="continuationSeparator" w:id="0">
    <w:p w14:paraId="79D894B7" w14:textId="77777777" w:rsidR="002C177F" w:rsidRDefault="002C177F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A86E3" w14:textId="77777777" w:rsidR="00AF3E32" w:rsidRDefault="00AF3E32" w:rsidP="004B5BEC">
    <w:pPr>
      <w:rPr>
        <w:noProof/>
        <w:sz w:val="4"/>
      </w:rPr>
    </w:pPr>
  </w:p>
  <w:p w14:paraId="7E359F7C" w14:textId="77777777"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 w14:paraId="1A995F80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A344B5C" w14:textId="77777777" w:rsidR="00AF3E32" w:rsidRDefault="00AF3E32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312E1C37" wp14:editId="50FD44C1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733BF73D" w14:textId="77777777"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5E88D1CD" w14:textId="77777777"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41E57C04" w14:textId="77777777"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1BD3776D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 w14:paraId="45A3D6A2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8F16F3F" w14:textId="77777777" w:rsidR="00AF3E32" w:rsidRDefault="00AF3E32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31456AC7" w14:textId="77777777"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4F1E122F" w14:textId="77777777" w:rsidR="00AF3E32" w:rsidRDefault="00813D5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4FAC7043" w14:textId="77777777" w:rsidR="00AF3E32" w:rsidRDefault="00813D5A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64 10</w:t>
          </w:r>
        </w:p>
      </w:tc>
      <w:tc>
        <w:tcPr>
          <w:tcW w:w="1985" w:type="dxa"/>
          <w:gridSpan w:val="2"/>
        </w:tcPr>
        <w:p w14:paraId="255B965B" w14:textId="77777777" w:rsidR="00AF3E32" w:rsidRDefault="00813D5A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974590662</w:t>
          </w:r>
        </w:p>
      </w:tc>
    </w:tr>
    <w:tr w:rsidR="00AF3E32" w14:paraId="22F41DF4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396DD9D2" w14:textId="77777777" w:rsidR="00AF3E32" w:rsidRDefault="00AF3E32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14:paraId="464A2661" w14:textId="77777777" w:rsidR="00AF3E32" w:rsidRDefault="00813D5A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Elverhøy skole</w:t>
          </w:r>
        </w:p>
      </w:tc>
      <w:tc>
        <w:tcPr>
          <w:tcW w:w="2305" w:type="dxa"/>
        </w:tcPr>
        <w:p w14:paraId="25AF2FF5" w14:textId="77777777" w:rsidR="00AF3E32" w:rsidRDefault="00813D5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Sognsveien 212</w:t>
          </w:r>
        </w:p>
      </w:tc>
      <w:tc>
        <w:tcPr>
          <w:tcW w:w="1891" w:type="dxa"/>
        </w:tcPr>
        <w:p w14:paraId="4CCF7FE0" w14:textId="77777777"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14:paraId="4F69A537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 w14:paraId="5ECB102E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A2DCD7F" w14:textId="77777777" w:rsidR="00AF3E32" w:rsidRDefault="00AF3E32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14:paraId="1A3128ED" w14:textId="77777777"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AFBD0E1" w14:textId="77777777" w:rsidR="00AF3E32" w:rsidRDefault="00813D5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0863 OSLO</w:t>
          </w:r>
        </w:p>
      </w:tc>
      <w:tc>
        <w:tcPr>
          <w:tcW w:w="1891" w:type="dxa"/>
        </w:tcPr>
        <w:p w14:paraId="59893E33" w14:textId="77777777"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01240B1D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 w14:paraId="25E3ED86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F389AD7" w14:textId="77777777" w:rsidR="00AF3E32" w:rsidRDefault="00AF3E32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14:paraId="2998FF27" w14:textId="77777777"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D8134DC" w14:textId="77777777"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10D5D6E2" w14:textId="77777777"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14:paraId="76A1526C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 w14:paraId="7F0E0B9F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341C03EC" w14:textId="77777777" w:rsidR="00AF3E32" w:rsidRDefault="00AF3E32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14:paraId="31CF5132" w14:textId="77777777"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796ACA8B" w14:textId="77777777"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10E93F78" w14:textId="77777777"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14:paraId="5F349391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14:paraId="58E0CCD2" w14:textId="77777777"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7F7C4" w14:textId="77777777" w:rsidR="002C177F" w:rsidRDefault="002C177F" w:rsidP="00E34277">
      <w:pPr>
        <w:pStyle w:val="Bunntekst"/>
      </w:pPr>
      <w:r>
        <w:separator/>
      </w:r>
    </w:p>
  </w:footnote>
  <w:footnote w:type="continuationSeparator" w:id="0">
    <w:p w14:paraId="3079F123" w14:textId="77777777" w:rsidR="002C177F" w:rsidRDefault="002C177F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5F630" w14:textId="5DA35569" w:rsidR="00AF3E32" w:rsidRDefault="00AB4AF7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BE04A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 w14:paraId="46C6C796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25C0BAA7" w14:textId="77777777"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0CCC0BB1" wp14:editId="0AE93F4D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6DC561B8" w14:textId="77777777"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4842D3DE" w14:textId="77777777"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 w14:paraId="41C86315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2E39A76" w14:textId="77777777"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00A979F6" w14:textId="77777777"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00B884B9" w14:textId="77777777"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 w14:paraId="5040E203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3F8DF29B" w14:textId="77777777"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43A10AF6" w14:textId="77777777"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142E535D" w14:textId="77777777"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 w14:paraId="1DA51472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42B7503" w14:textId="77777777"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14:paraId="7234F1D1" w14:textId="77777777"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742DD72F" w14:textId="77777777" w:rsidR="00AF3E32" w:rsidRDefault="00813D5A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Elverhøy skole</w:t>
          </w:r>
        </w:p>
      </w:tc>
    </w:tr>
    <w:bookmarkEnd w:id="5"/>
    <w:tr w:rsidR="00AF3E32" w14:paraId="34B3361F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10E2251" w14:textId="77777777"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76477383" w14:textId="77777777"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2E274C9F" w14:textId="77777777"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5A300C3E" w14:textId="77777777" w:rsidR="00AF3E32" w:rsidRPr="00AB4031" w:rsidRDefault="00AF3E3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F95"/>
    <w:multiLevelType w:val="hybridMultilevel"/>
    <w:tmpl w:val="092E9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72645"/>
    <w:multiLevelType w:val="hybridMultilevel"/>
    <w:tmpl w:val="06B00920"/>
    <w:lvl w:ilvl="0" w:tplc="DD221F0A">
      <w:numFmt w:val="bullet"/>
      <w:lvlText w:val="-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4BB"/>
    <w:multiLevelType w:val="hybridMultilevel"/>
    <w:tmpl w:val="7DBC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D6E63"/>
    <w:multiLevelType w:val="hybridMultilevel"/>
    <w:tmpl w:val="65FE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E1B4F"/>
    <w:multiLevelType w:val="hybridMultilevel"/>
    <w:tmpl w:val="9726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446BE"/>
    <w:multiLevelType w:val="hybridMultilevel"/>
    <w:tmpl w:val="721C078E"/>
    <w:lvl w:ilvl="0" w:tplc="315CF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0DD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59E3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8D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6E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41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AC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47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CD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6299E"/>
    <w:multiLevelType w:val="hybridMultilevel"/>
    <w:tmpl w:val="9342F29E"/>
    <w:lvl w:ilvl="0" w:tplc="7814F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F5901"/>
    <w:multiLevelType w:val="hybridMultilevel"/>
    <w:tmpl w:val="7E4A6AB0"/>
    <w:lvl w:ilvl="0" w:tplc="7CAA0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405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56C0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2886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88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C9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C4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82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42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80DE3"/>
    <w:multiLevelType w:val="hybridMultilevel"/>
    <w:tmpl w:val="FC3049B4"/>
    <w:lvl w:ilvl="0" w:tplc="0F22DE4E">
      <w:numFmt w:val="bullet"/>
      <w:lvlText w:val="-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5052C"/>
    <w:multiLevelType w:val="hybridMultilevel"/>
    <w:tmpl w:val="559CBC66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F7C14"/>
    <w:multiLevelType w:val="hybridMultilevel"/>
    <w:tmpl w:val="C5B2BE5A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C74CF"/>
    <w:multiLevelType w:val="hybridMultilevel"/>
    <w:tmpl w:val="024EC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06F32"/>
    <w:multiLevelType w:val="hybridMultilevel"/>
    <w:tmpl w:val="A40E16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5AA7"/>
    <w:multiLevelType w:val="hybridMultilevel"/>
    <w:tmpl w:val="07BE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13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5A"/>
    <w:rsid w:val="00020AA4"/>
    <w:rsid w:val="00065D30"/>
    <w:rsid w:val="000A1026"/>
    <w:rsid w:val="000D20D0"/>
    <w:rsid w:val="000D4DED"/>
    <w:rsid w:val="000E216F"/>
    <w:rsid w:val="000E364F"/>
    <w:rsid w:val="000F3231"/>
    <w:rsid w:val="00111CEF"/>
    <w:rsid w:val="00123FAB"/>
    <w:rsid w:val="0015227F"/>
    <w:rsid w:val="0015305D"/>
    <w:rsid w:val="001E02FD"/>
    <w:rsid w:val="00203EEC"/>
    <w:rsid w:val="002635E8"/>
    <w:rsid w:val="00270F7B"/>
    <w:rsid w:val="002961ED"/>
    <w:rsid w:val="002C177F"/>
    <w:rsid w:val="002C1926"/>
    <w:rsid w:val="002D287A"/>
    <w:rsid w:val="003072A7"/>
    <w:rsid w:val="00343786"/>
    <w:rsid w:val="00363EE6"/>
    <w:rsid w:val="003A2E32"/>
    <w:rsid w:val="00486A28"/>
    <w:rsid w:val="004B5BEC"/>
    <w:rsid w:val="004D6B58"/>
    <w:rsid w:val="00594F57"/>
    <w:rsid w:val="005B387C"/>
    <w:rsid w:val="005C4E95"/>
    <w:rsid w:val="00632E48"/>
    <w:rsid w:val="00640505"/>
    <w:rsid w:val="006420FC"/>
    <w:rsid w:val="006832F9"/>
    <w:rsid w:val="006853A1"/>
    <w:rsid w:val="00694158"/>
    <w:rsid w:val="0069584C"/>
    <w:rsid w:val="006F542E"/>
    <w:rsid w:val="0073036A"/>
    <w:rsid w:val="00741B91"/>
    <w:rsid w:val="007632FC"/>
    <w:rsid w:val="007B082D"/>
    <w:rsid w:val="007B6181"/>
    <w:rsid w:val="007D3595"/>
    <w:rsid w:val="00813D5A"/>
    <w:rsid w:val="00824EBF"/>
    <w:rsid w:val="00833AE2"/>
    <w:rsid w:val="008E4439"/>
    <w:rsid w:val="008E62B3"/>
    <w:rsid w:val="008E6A1E"/>
    <w:rsid w:val="00941B27"/>
    <w:rsid w:val="009A528F"/>
    <w:rsid w:val="009E78AF"/>
    <w:rsid w:val="00A77359"/>
    <w:rsid w:val="00AA4A59"/>
    <w:rsid w:val="00AB4AF7"/>
    <w:rsid w:val="00AB4EF6"/>
    <w:rsid w:val="00AD0E38"/>
    <w:rsid w:val="00AD52A8"/>
    <w:rsid w:val="00AD5674"/>
    <w:rsid w:val="00AF3E32"/>
    <w:rsid w:val="00AF675B"/>
    <w:rsid w:val="00AF7441"/>
    <w:rsid w:val="00B17BC8"/>
    <w:rsid w:val="00B63FA2"/>
    <w:rsid w:val="00B64B47"/>
    <w:rsid w:val="00B738FB"/>
    <w:rsid w:val="00B82407"/>
    <w:rsid w:val="00B82F4F"/>
    <w:rsid w:val="00BA12B1"/>
    <w:rsid w:val="00BD4F20"/>
    <w:rsid w:val="00BE04A1"/>
    <w:rsid w:val="00BE07E7"/>
    <w:rsid w:val="00C172AA"/>
    <w:rsid w:val="00C234F0"/>
    <w:rsid w:val="00C41875"/>
    <w:rsid w:val="00C56C96"/>
    <w:rsid w:val="00C672C6"/>
    <w:rsid w:val="00CA0E96"/>
    <w:rsid w:val="00CA1C20"/>
    <w:rsid w:val="00CD4E9B"/>
    <w:rsid w:val="00CE3EFB"/>
    <w:rsid w:val="00CF1147"/>
    <w:rsid w:val="00D05129"/>
    <w:rsid w:val="00D25BD9"/>
    <w:rsid w:val="00DA6CA6"/>
    <w:rsid w:val="00DB003A"/>
    <w:rsid w:val="00E34277"/>
    <w:rsid w:val="00E378FC"/>
    <w:rsid w:val="00E4256A"/>
    <w:rsid w:val="00EB5FF4"/>
    <w:rsid w:val="00F06183"/>
    <w:rsid w:val="00F548EF"/>
    <w:rsid w:val="00F56D78"/>
    <w:rsid w:val="00FA4380"/>
    <w:rsid w:val="00FC4917"/>
    <w:rsid w:val="00FC7B61"/>
    <w:rsid w:val="00FE1C73"/>
    <w:rsid w:val="4F70B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DF026D"/>
  <w15:docId w15:val="{7B21091D-E047-4241-B2E8-8ABA7DFE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C56C96"/>
    <w:pPr>
      <w:ind w:left="720"/>
      <w:contextualSpacing/>
    </w:pPr>
  </w:style>
  <w:style w:type="character" w:customStyle="1" w:styleId="textexposedshow">
    <w:name w:val="text_exposed_show"/>
    <w:basedOn w:val="Standardskriftforavsnitt"/>
    <w:rsid w:val="00E4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46AF5D4F8A4B3E821944FAC1F2EA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6FCBE3-C229-4116-8C0C-63CE5EF78AD1}"/>
      </w:docPartPr>
      <w:docPartBody>
        <w:p w:rsidR="006E54E6" w:rsidRDefault="00B933E4">
          <w:pPr>
            <w:pStyle w:val="F546AF5D4F8A4B3E821944FAC1F2EA6C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B5A8DB718DD84E5EB41EB48CDDCA88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58930D-3550-4396-9A54-E3FACF4715F2}"/>
      </w:docPartPr>
      <w:docPartBody>
        <w:p w:rsidR="006E54E6" w:rsidRDefault="00B933E4">
          <w:pPr>
            <w:pStyle w:val="B5A8DB718DD84E5EB41EB48CDDCA88EC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E4"/>
    <w:rsid w:val="00222CFA"/>
    <w:rsid w:val="00286147"/>
    <w:rsid w:val="002E5215"/>
    <w:rsid w:val="00642B5E"/>
    <w:rsid w:val="006E54E6"/>
    <w:rsid w:val="00901A6C"/>
    <w:rsid w:val="00971BC7"/>
    <w:rsid w:val="00B37BF1"/>
    <w:rsid w:val="00B933E4"/>
    <w:rsid w:val="00BE1FF5"/>
    <w:rsid w:val="00CD31B3"/>
    <w:rsid w:val="00C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933E4"/>
    <w:rPr>
      <w:color w:val="808080"/>
    </w:rPr>
  </w:style>
  <w:style w:type="paragraph" w:customStyle="1" w:styleId="F546AF5D4F8A4B3E821944FAC1F2EA6C">
    <w:name w:val="F546AF5D4F8A4B3E821944FAC1F2EA6C"/>
  </w:style>
  <w:style w:type="paragraph" w:customStyle="1" w:styleId="B5A8DB718DD84E5EB41EB48CDDCA88EC">
    <w:name w:val="B5A8DB718DD84E5EB41EB48CDDCA88EC"/>
  </w:style>
  <w:style w:type="paragraph" w:customStyle="1" w:styleId="6B884A846840474C851504065023B5A7">
    <w:name w:val="6B884A846840474C851504065023B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Medlemmene i FAU, Elverhøy skole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REFERAT FAU MØTE ELVERHØY SKOLE</gbs:Title>
  <gbs:Attachments gbs:loadFromGrowBusiness="OnProduce" gbs:saveInGrowBusiness="False" gbs:connected="true" gbs:recno="" gbs:entity="" gbs:datatype="long" gbs:key="15271239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B07B1E3-0D90-4D86-B32F-92865869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F1820751.dotm</Template>
  <TotalTime>0</TotalTime>
  <Pages>2</Pages>
  <Words>284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Elisabeth Gjesti</dc:creator>
  <cp:lastModifiedBy>Inger Louise Sollie Sandsdalen</cp:lastModifiedBy>
  <cp:revision>2</cp:revision>
  <cp:lastPrinted>2017-09-15T10:32:00Z</cp:lastPrinted>
  <dcterms:created xsi:type="dcterms:W3CDTF">2020-01-20T14:28:00Z</dcterms:created>
  <dcterms:modified xsi:type="dcterms:W3CDTF">2020-01-20T14:28:00Z</dcterms:modified>
</cp:coreProperties>
</file>